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g w:val="tag_titleProject"/>
        <w:id w:val="-25566658"/>
        <w:lock w:val="sdtContentLocked"/>
        <w:placeholder>
          <w:docPart w:val="DefaultPlaceholder_1081868574"/>
        </w:placeholder>
      </w:sdtPr>
      <w:sdtEndPr>
        <w:rPr>
          <w:b w:val="0"/>
          <w:bCs w:val="0"/>
          <w:cs w:val="0"/>
        </w:rPr>
      </w:sdtEndPr>
      <w:sdtContent>
        <w:p w:rsidR="00155DB1" w:rsidRPr="005374CF" w:rsidRDefault="00155DB1" w:rsidP="00155DB1">
          <w:pPr>
            <w:spacing w:before="120"/>
            <w:jc w:val="center"/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ฟอร์มข้อ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เสนอ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ฉบับสมบูรณ์ (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</w:rPr>
            <w:t xml:space="preserve">Full Proposal)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สำหรับโครงการ</w:t>
          </w:r>
        </w:p>
        <w:p w:rsidR="00155DB1" w:rsidRPr="005374CF" w:rsidRDefault="00155DB1" w:rsidP="00155DB1">
          <w:pPr>
            <w:pStyle w:val="Heading3"/>
            <w:spacing w:before="60"/>
            <w:rPr>
              <w:rFonts w:ascii="TH SarabunPSK" w:hAnsi="TH SarabunPSK" w:cs="TH SarabunPSK"/>
            </w:rPr>
          </w:pPr>
          <w:r w:rsidRPr="005374CF">
            <w:rPr>
              <w:rFonts w:ascii="TH SarabunPSK" w:hAnsi="TH SarabunPSK" w:cs="TH SarabunPSK"/>
              <w:cs/>
            </w:rPr>
            <w:t>ประกอบการเสนอของบประมาณ</w:t>
          </w:r>
          <w:r w:rsidRPr="005374CF">
            <w:rPr>
              <w:rFonts w:ascii="TH SarabunPSK" w:hAnsi="TH SarabunPSK" w:cs="TH SarabunPSK" w:hint="cs"/>
              <w:cs/>
            </w:rPr>
            <w:t>บูรณาการวิจัยและนวัตกรรม</w:t>
          </w:r>
          <w:r w:rsidRPr="005374CF">
            <w:rPr>
              <w:rFonts w:ascii="TH SarabunPSK" w:hAnsi="TH SarabunPSK" w:cs="TH SarabunPSK"/>
              <w:cs/>
            </w:rPr>
            <w:t xml:space="preserve"> ประจำปีงบประมาณ พ.ศ. 256</w:t>
          </w:r>
          <w:r w:rsidRPr="005374CF">
            <w:rPr>
              <w:rFonts w:ascii="TH SarabunPSK" w:hAnsi="TH SarabunPSK" w:cs="TH SarabunPSK"/>
            </w:rPr>
            <w:t>3</w:t>
          </w:r>
        </w:p>
        <w:p w:rsidR="00BE3EB3" w:rsidRPr="00BE3EB3" w:rsidRDefault="00155DB1" w:rsidP="00155DB1">
          <w:pPr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สำหรับ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 xml:space="preserve">เป้าหมายที่ 1 2 และ </w:t>
          </w:r>
          <w:r w:rsidRPr="005374C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3</w:t>
          </w:r>
          <w:r w:rsidRPr="005374C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01369D" w:rsidRPr="00DA3DCC" w:rsidRDefault="00EF4B20" w:rsidP="00EF4B20">
          <w:pPr>
            <w:pStyle w:val="BodyText"/>
            <w:spacing w:before="240"/>
            <w:rPr>
              <w:rFonts w:ascii="TH SarabunPSK" w:eastAsia="Cordia New" w:hAnsi="TH SarabunPSK" w:cs="TH SarabunPSK"/>
              <w:b w:val="0"/>
              <w:bCs w:val="0"/>
            </w:rPr>
          </w:pPr>
          <w:r w:rsidRPr="00DA3DCC">
            <w:rPr>
              <w:rFonts w:ascii="TH SarabunPSK" w:eastAsia="Cordia New" w:hAnsi="TH SarabunPSK" w:cs="TH SarabunPSK"/>
              <w:b w:val="0"/>
              <w:bCs w:val="0"/>
            </w:rPr>
            <w:t>------------------------------------</w:t>
          </w:r>
        </w:p>
      </w:sdtContent>
    </w:sdt>
    <w:p w:rsidR="00BC7010" w:rsidRPr="00DA3DCC" w:rsidRDefault="00BC7010" w:rsidP="00E06FA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0619F" w:rsidRPr="00DA3DCC" w:rsidRDefault="00EB52B0" w:rsidP="00155DB1">
      <w:pPr>
        <w:tabs>
          <w:tab w:val="left" w:pos="3686"/>
        </w:tabs>
        <w:ind w:left="3686" w:hanging="3686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TH"/>
          <w:id w:val="25456988"/>
          <w:lock w:val="sdtContentLocked"/>
          <w:placeholder>
            <w:docPart w:val="7651A9329ED94D58A248EB1A4CA1C6CE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 w:rsidR="00155DB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48653DE08CF346FA917B9F86D5C85E30"/>
          </w:placeholder>
        </w:sdtPr>
        <w:sdtEndPr>
          <w:rPr>
            <w:b/>
            <w:bCs/>
            <w:cs w:val="0"/>
          </w:rPr>
        </w:sdtEndPr>
        <w:sdtContent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...</w:t>
          </w:r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.............................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="00B0619F" w:rsidRPr="00DA3DCC">
            <w:rPr>
              <w:rFonts w:ascii="TH SarabunPSK" w:hAnsi="TH SarabunPSK" w:cs="TH SarabunPSK"/>
              <w:sz w:val="32"/>
              <w:szCs w:val="32"/>
            </w:rPr>
            <w:t>.............</w:t>
          </w:r>
        </w:sdtContent>
      </w:sdt>
    </w:p>
    <w:p w:rsidR="00B0619F" w:rsidRPr="00DA3DCC" w:rsidRDefault="00B0619F" w:rsidP="00155DB1">
      <w:pPr>
        <w:tabs>
          <w:tab w:val="left" w:pos="3686"/>
        </w:tabs>
        <w:ind w:left="3686" w:hanging="340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6A2861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55DB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NameEN"/>
          <w:id w:val="1933235399"/>
          <w:lock w:val="sdtContentLocked"/>
          <w:placeholder>
            <w:docPart w:val="E05A688815B04505BFAAF4F54E3FAF66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E0513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48653DE08CF346FA917B9F86D5C85E30"/>
          </w:placeholder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</w:t>
          </w:r>
          <w:r w:rsidR="00945531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="00E05132" w:rsidRPr="00DA3DCC">
            <w:rPr>
              <w:rFonts w:ascii="TH SarabunPSK" w:hAnsi="TH SarabunPSK" w:cs="TH SarabunPSK"/>
              <w:sz w:val="32"/>
              <w:szCs w:val="32"/>
              <w:cs/>
            </w:rPr>
            <w:t>..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................................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</w:t>
          </w:r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</w:t>
          </w:r>
          <w:r w:rsidR="00155DB1">
            <w:rPr>
              <w:rFonts w:ascii="TH SarabunPSK" w:hAnsi="TH SarabunPSK" w:cs="TH SarabunPSK"/>
              <w:sz w:val="32"/>
              <w:szCs w:val="32"/>
            </w:rPr>
            <w:t>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</w:t>
          </w:r>
          <w:r w:rsidR="00945531" w:rsidRPr="00DA3DCC">
            <w:rPr>
              <w:rFonts w:ascii="TH SarabunPSK" w:hAnsi="TH SarabunPSK" w:cs="TH SarabunPSK"/>
              <w:sz w:val="32"/>
              <w:szCs w:val="32"/>
            </w:rPr>
            <w:t>...........</w:t>
          </w:r>
          <w:r w:rsidRPr="00DA3DCC">
            <w:rPr>
              <w:rFonts w:ascii="TH SarabunPSK" w:hAnsi="TH SarabunPSK" w:cs="TH SarabunPSK"/>
              <w:sz w:val="32"/>
              <w:szCs w:val="32"/>
            </w:rPr>
            <w:t>........................</w:t>
          </w:r>
          <w:r w:rsidR="006D577E" w:rsidRPr="006D577E">
            <w:rPr>
              <w:rFonts w:ascii="TH SarabunPSK" w:hAnsi="TH SarabunPSK" w:cs="TH SarabunPSK"/>
              <w:sz w:val="32"/>
              <w:szCs w:val="32"/>
            </w:rPr>
            <w:t>.</w:t>
          </w:r>
        </w:sdtContent>
      </w:sdt>
    </w:p>
    <w:p w:rsidR="00BE3EB3" w:rsidRDefault="00EB52B0" w:rsidP="00E05132">
      <w:pPr>
        <w:tabs>
          <w:tab w:val="left" w:pos="2835"/>
        </w:tabs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gramBaseNameTH"/>
          <w:id w:val="-243573701"/>
          <w:lock w:val="sdtContentLocked"/>
          <w:placeholder>
            <w:docPart w:val="DefaultPlaceholder_1081868574"/>
          </w:placeholder>
        </w:sdtPr>
        <w:sdtEndPr>
          <w:rPr>
            <w:rFonts w:hint="default"/>
            <w:b w:val="0"/>
            <w:bCs w:val="0"/>
            <w:cs w:val="0"/>
          </w:rPr>
        </w:sdtEndPr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ชื่อแผนบูรณาการ</w:t>
          </w:r>
          <w:r w:rsidR="00BE3EB3" w:rsidRPr="008A682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(ภาษาไทย)</w:t>
          </w:r>
        </w:sdtContent>
      </w:sdt>
      <w:r w:rsidR="008A682C">
        <w:rPr>
          <w:rFonts w:ascii="TH SarabunPSK" w:hAnsi="TH SarabunPSK" w:cs="TH SarabunPSK"/>
          <w:sz w:val="32"/>
          <w:szCs w:val="32"/>
        </w:rPr>
        <w:t xml:space="preserve">  </w:t>
      </w:r>
      <w:r w:rsidR="008C1DCD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TH"/>
          <w:id w:val="1731036918"/>
          <w:lock w:val="sdtLocked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8C1DC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6D577E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p w:rsidR="00BE3EB3" w:rsidRPr="00DA3DCC" w:rsidRDefault="00EB52B0" w:rsidP="008C1DCD">
      <w:pPr>
        <w:tabs>
          <w:tab w:val="left" w:pos="2835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rogramBaseNameEn"/>
          <w:id w:val="-271013324"/>
          <w:lock w:val="sdtContentLocked"/>
          <w:placeholder>
            <w:docPart w:val="DefaultPlaceholder_1081868574"/>
          </w:placeholder>
        </w:sdtPr>
        <w:sdtEndPr/>
        <w:sdtContent>
          <w:r w:rsidR="00BE3EB3" w:rsidRPr="008A682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="008A682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tag w:val="tag_ProgramBaseNameEn"/>
          <w:id w:val="913429640"/>
          <w:lock w:val="sdtLocked"/>
          <w:placeholder>
            <w:docPart w:val="C675531F30AA45EDA42C5A05F6D04CB3"/>
          </w:placeholder>
        </w:sdtPr>
        <w:sdtEndPr>
          <w:rPr>
            <w:rFonts w:hint="cs"/>
            <w:cs/>
          </w:rPr>
        </w:sdtEndPr>
        <w:sdtContent>
          <w:r w:rsidR="008A682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………………………………………………………..</w:t>
          </w:r>
          <w:r w:rsidR="008A682C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</w:t>
          </w:r>
        </w:sdtContent>
      </w:sdt>
    </w:p>
    <w:sdt>
      <w:sdtPr>
        <w:rPr>
          <w:rFonts w:ascii="TH SarabunPSK" w:hAnsi="TH SarabunPSK" w:cs="TH SarabunPSK"/>
          <w:cs/>
        </w:rPr>
        <w:tag w:val="Part1"/>
        <w:id w:val="1064294620"/>
        <w:lock w:val="sdtContentLocked"/>
        <w:placeholder>
          <w:docPart w:val="DefaultPlaceholder_1081868574"/>
        </w:placeholder>
      </w:sdtPr>
      <w:sdtEndPr/>
      <w:sdtContent>
        <w:p w:rsidR="0001369D" w:rsidRPr="00DA3DCC" w:rsidRDefault="0001369D" w:rsidP="0077132B">
          <w:pPr>
            <w:pStyle w:val="Heading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DA3DCC">
            <w:rPr>
              <w:rFonts w:ascii="TH SarabunPSK" w:hAnsi="TH SarabunPSK" w:cs="TH SarabunPSK"/>
              <w:cs/>
            </w:rPr>
            <w:t xml:space="preserve">ส่วน ก </w:t>
          </w:r>
          <w:r w:rsidRPr="00DA3DCC">
            <w:rPr>
              <w:rFonts w:ascii="TH SarabunPSK" w:hAnsi="TH SarabunPSK" w:cs="TH SarabunPSK"/>
            </w:rPr>
            <w:t xml:space="preserve"> </w:t>
          </w:r>
          <w:r w:rsidR="0077132B" w:rsidRPr="00DA3DCC">
            <w:rPr>
              <w:rFonts w:ascii="TH SarabunPSK" w:hAnsi="TH SarabunPSK" w:cs="TH SarabunPSK"/>
            </w:rPr>
            <w:t xml:space="preserve">  </w:t>
          </w:r>
          <w:r w:rsidRPr="00DA3DCC">
            <w:rPr>
              <w:rFonts w:ascii="TH SarabunPSK" w:hAnsi="TH SarabunPSK" w:cs="TH SarabunPSK"/>
            </w:rPr>
            <w:t>:</w:t>
          </w:r>
          <w:r w:rsidR="0077132B" w:rsidRPr="00DA3DCC">
            <w:rPr>
              <w:rFonts w:ascii="TH SarabunPSK" w:hAnsi="TH SarabunPSK" w:cs="TH SarabunPSK"/>
              <w:cs/>
            </w:rPr>
            <w:tab/>
          </w:r>
          <w:r w:rsidRPr="00DA3DCC">
            <w:rPr>
              <w:rFonts w:ascii="TH SarabunPSK" w:hAnsi="TH SarabunPSK" w:cs="TH SarabunPSK"/>
              <w:cs/>
            </w:rPr>
            <w:t>ลักษณะ</w:t>
          </w:r>
          <w:r w:rsidR="007A2F23" w:rsidRPr="00DA3DCC">
            <w:rPr>
              <w:rFonts w:ascii="TH SarabunPSK" w:hAnsi="TH SarabunPSK" w:cs="TH SarabunPSK"/>
              <w:cs/>
            </w:rPr>
            <w:t>โครงการ</w:t>
          </w:r>
          <w:r w:rsidR="00DE44A9" w:rsidRPr="00DA3DCC">
            <w:rPr>
              <w:rFonts w:ascii="TH SarabunPSK" w:hAnsi="TH SarabunPSK" w:cs="TH SarabunPSK"/>
              <w:cs/>
            </w:rPr>
            <w:t>วิจัย</w:t>
          </w:r>
          <w:r w:rsidR="00116E0F">
            <w:rPr>
              <w:rFonts w:ascii="TH SarabunPSK" w:hAnsi="TH SarabunPSK" w:cs="TH SarabunPSK"/>
              <w:lang w:val="en-GB"/>
            </w:rPr>
            <w:t>/</w:t>
          </w:r>
          <w:r w:rsidR="00116E0F">
            <w:rPr>
              <w:rFonts w:ascii="TH SarabunPSK" w:hAnsi="TH SarabunPSK" w:cs="TH SarabunPSK" w:hint="cs"/>
              <w:cs/>
              <w:lang w:val="en-GB"/>
            </w:rPr>
            <w:t>ชุดโครงการวิจัย</w:t>
          </w:r>
        </w:p>
      </w:sdtContent>
    </w:sdt>
    <w:p w:rsidR="00B0619F" w:rsidRPr="00DA3DCC" w:rsidRDefault="00EB52B0" w:rsidP="00B0619F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NewProject"/>
          <w:id w:val="-717901596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NewProject"/>
          <w:id w:val="1686256065"/>
          <w:lock w:val="sdtContentLocked"/>
          <w:placeholder>
            <w:docPart w:val="3FC0E51DCDB345BC93FBA2E4D50896FA"/>
          </w:placeholder>
          <w:showingPlcHdr/>
          <w:text/>
        </w:sdtPr>
        <w:sdtEndPr/>
        <w:sdtContent>
          <w:r w:rsidR="002B7F52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</w:p>
    <w:p w:rsidR="00B0619F" w:rsidRPr="00DA3DCC" w:rsidRDefault="00EB52B0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Project"/>
          <w:id w:val="78023383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DC0C3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nProject"/>
          <w:id w:val="-421489905"/>
          <w:lock w:val="sdtContentLocked"/>
          <w:placeholder>
            <w:docPart w:val="108C0597D82C4E29BC4EE4C76E1A8EE7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sdtContent>
      </w:sdt>
      <w:r w:rsidR="00B0619F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B0619F" w:rsidRDefault="00B0619F" w:rsidP="00B0619F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229221534"/>
          <w:lock w:val="sdtLocked"/>
          <w:placeholder>
            <w:docPart w:val="B17B59DEF8B8486B86ED0E07C00C8FE9"/>
          </w:placeholder>
        </w:sdtPr>
        <w:sdtEndPr/>
        <w:sdtContent>
          <w:r w:rsidR="00AD7A8E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ระยะเวลา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....... </w:t>
          </w:r>
          <w:r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</w:t>
          </w:r>
          <w:r w:rsidR="00012FF2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 </w:t>
          </w:r>
          <w:r w:rsidR="008215FC">
            <w:rPr>
              <w:rFonts w:ascii="TH SarabunPSK" w:eastAsia="Times New Roman" w:hAnsi="TH SarabunPSK" w:cs="TH SarabunPSK"/>
              <w:sz w:val="32"/>
              <w:szCs w:val="32"/>
              <w:lang w:val="en-GB"/>
            </w:rPr>
            <w:t>………</w:t>
          </w:r>
          <w:r w:rsidR="00F2736D">
            <w:rPr>
              <w:rFonts w:ascii="TH SarabunPSK" w:eastAsia="Times New Roman" w:hAnsi="TH SarabunPSK" w:cs="TH SarabunPSK" w:hint="cs"/>
              <w:sz w:val="32"/>
              <w:szCs w:val="32"/>
              <w:cs/>
              <w:lang w:val="en-GB"/>
            </w:rPr>
            <w:t>เดือน</w:t>
          </w:r>
        </w:sdtContent>
      </w:sdt>
      <w:r w:rsidR="00F273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-1890261335"/>
          <w:lock w:val="sdtContentLocked"/>
          <w:placeholder>
            <w:docPart w:val="DefaultPlaceholder_1082065158"/>
          </w:placeholder>
        </w:sdtPr>
        <w:sdtEndPr/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ปีนี้เป็นปีที่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ntinueYearNo"/>
          <w:id w:val="-911933835"/>
          <w:lock w:val="sdtLocked"/>
          <w:placeholder>
            <w:docPart w:val="CCACEE1A312043FD9A6D296D2BF4AB47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F2736D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="00F2736D" w:rsidRPr="00DA3DC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id w:val="424619233"/>
          <w:lock w:val="sdtContentLocked"/>
          <w:placeholder>
            <w:docPart w:val="DefaultPlaceholder_1082065158"/>
          </w:placeholder>
        </w:sdtPr>
        <w:sdtEndPr>
          <w:rPr>
            <w:cs w:val="0"/>
          </w:rPr>
        </w:sdtEndPr>
        <w:sdtContent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(</w:t>
          </w:r>
          <w:r w:rsidR="00F2736D" w:rsidRPr="00DA3DCC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ระยะเวลาดำเนินการวิจัยไม่เกิน 5 ปี</w:t>
          </w:r>
          <w:r w:rsidR="00F2736D" w:rsidRPr="00DA3DCC">
            <w:rPr>
              <w:rFonts w:ascii="TH SarabunPSK" w:eastAsia="Times New Roman" w:hAnsi="TH SarabunPSK" w:cs="TH SarabunPSK"/>
              <w:sz w:val="32"/>
              <w:szCs w:val="32"/>
              <w:cs/>
            </w:rPr>
            <w:t>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ProjectType"/>
        <w:id w:val="618736072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155DB1" w:rsidRPr="007C2E55" w:rsidRDefault="00155DB1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>ประเภทโครงการ</w:t>
          </w:r>
        </w:p>
      </w:sdtContent>
    </w:sdt>
    <w:p w:rsidR="00155DB1" w:rsidRPr="007C2E55" w:rsidRDefault="00EB52B0" w:rsidP="00282B5C">
      <w:pPr>
        <w:shd w:val="clear" w:color="auto" w:fill="FFFFFF"/>
        <w:tabs>
          <w:tab w:val="left" w:pos="1350"/>
        </w:tabs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2"/>
          <w:id w:val="-1454090563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EA4FD7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2"/>
          <w:id w:val="107346998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โครงการวิจัย</w:t>
          </w:r>
        </w:sdtContent>
      </w:sdt>
    </w:p>
    <w:p w:rsidR="00155DB1" w:rsidRPr="007C2E55" w:rsidRDefault="00EB52B0" w:rsidP="00282B5C">
      <w:pPr>
        <w:shd w:val="clear" w:color="auto" w:fill="FFFFFF"/>
        <w:spacing w:before="120"/>
        <w:ind w:left="567" w:firstLine="423"/>
        <w:rPr>
          <w:rFonts w:ascii="TH SarabunPSK" w:eastAsia="Times New Roman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Type1"/>
          <w:id w:val="-62955484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EA4FD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tag w:val="ProjectType1"/>
          <w:id w:val="-1146199230"/>
          <w:placeholder>
            <w:docPart w:val="DefaultPlaceholder_1081868574"/>
          </w:placeholder>
        </w:sdtPr>
        <w:sdtEndPr/>
        <w:sdtContent>
          <w:r w:rsidR="00155DB1" w:rsidRPr="007C2E55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ชุดโครงการวิจัย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g w:val="ResearchType"/>
        <w:id w:val="1562442013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022522" w:rsidRPr="007C2E55" w:rsidRDefault="00022522" w:rsidP="009502ED">
          <w:pPr>
            <w:shd w:val="clear" w:color="auto" w:fill="FFFFFF"/>
            <w:spacing w:before="120"/>
            <w:ind w:firstLine="567"/>
            <w:rPr>
              <w:rFonts w:ascii="TH SarabunPSK" w:eastAsia="Times New Roman" w:hAnsi="TH SarabunPSK" w:cs="TH SarabunPSK"/>
              <w:b/>
              <w:bCs/>
              <w:sz w:val="32"/>
              <w:szCs w:val="32"/>
            </w:rPr>
          </w:pPr>
          <w:r w:rsidRPr="007C2E55">
            <w:rPr>
              <w:rFonts w:ascii="TH SarabunPSK" w:eastAsia="Times New Roman" w:hAnsi="TH SarabunPSK" w:cs="TH SarabunPSK" w:hint="cs"/>
              <w:b/>
              <w:bCs/>
              <w:sz w:val="32"/>
              <w:szCs w:val="32"/>
              <w:cs/>
            </w:rPr>
            <w:t xml:space="preserve">ประเภทงานวิจัย </w:t>
          </w:r>
        </w:p>
      </w:sdtContent>
    </w:sdt>
    <w:p w:rsidR="00022522" w:rsidRPr="007C2E55" w:rsidRDefault="00EB52B0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1"/>
          <w:id w:val="11682838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33BCB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ResearchType1"/>
          <w:id w:val="-198621884"/>
          <w:lock w:val="sdtContentLocked"/>
          <w:placeholder>
            <w:docPart w:val="DefaultPlaceholder_1081868574"/>
          </w:placeholder>
        </w:sdtPr>
        <w:sdtEndPr>
          <w:rPr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พื้นฐาน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basic Research)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  <w:t xml:space="preserve">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ab/>
      </w:r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2"/>
          <w:id w:val="19182057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5540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2"/>
          <w:id w:val="958609013"/>
          <w:lock w:val="sdtContentLocked"/>
          <w:placeholder>
            <w:docPart w:val="DefaultPlaceholder_1081868574"/>
          </w:placeholder>
        </w:sdtPr>
        <w:sdtEndPr>
          <w:rPr>
            <w:rFonts w:eastAsia="Helvetica" w:hint="default"/>
            <w:cs w:val="0"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พัฒนาและประยุกต์</w:t>
          </w:r>
          <w:r w:rsidR="00022522" w:rsidRPr="007C2E55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</w:t>
          </w:r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Development)</w:t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 </w:t>
      </w:r>
    </w:p>
    <w:p w:rsidR="00022522" w:rsidRPr="007C2E55" w:rsidRDefault="00EB52B0" w:rsidP="00022522">
      <w:pPr>
        <w:pStyle w:val="TableStyle2"/>
        <w:shd w:val="clear" w:color="auto" w:fill="FFFFFF"/>
        <w:spacing w:line="264" w:lineRule="auto"/>
        <w:ind w:left="360"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3"/>
          <w:id w:val="628593092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7C350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3"/>
          <w:id w:val="1811056539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วิจัยเชิงปฏิบัติการ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Operational Research)</w:t>
          </w:r>
        </w:sdtContent>
      </w:sdt>
      <w:r w:rsidR="00A56308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4"/>
          <w:id w:val="-29969829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7C2E55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Type4"/>
          <w:id w:val="-1326126256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วิจัยทางด้านคลินิก 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Clinical Trial)</w:t>
          </w:r>
        </w:sdtContent>
      </w:sdt>
      <w:r w:rsidR="00022522" w:rsidRPr="007C2E55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</w:r>
    </w:p>
    <w:p w:rsidR="00022522" w:rsidRPr="007C2E55" w:rsidRDefault="00EB52B0" w:rsidP="00022522">
      <w:pPr>
        <w:pStyle w:val="TableStyle2"/>
        <w:shd w:val="clear" w:color="auto" w:fill="FFFFFF"/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5"/>
          <w:id w:val="-1658606156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533BCB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33BCB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5"/>
          <w:id w:val="-946533871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วิจัยต่อยอด (</w:t>
          </w:r>
          <w:r w:rsidR="00022522" w:rsidRPr="007C2E55">
            <w:rPr>
              <w:rFonts w:ascii="TH SarabunPSK" w:hAnsi="TH SarabunPSK" w:cs="TH SarabunPSK"/>
              <w:color w:val="auto"/>
              <w:sz w:val="32"/>
              <w:szCs w:val="32"/>
            </w:rPr>
            <w:t>Translational research)</w:t>
          </w:r>
        </w:sdtContent>
      </w:sdt>
      <w:r w:rsidR="00022522" w:rsidRPr="007C2E55">
        <w:rPr>
          <w:rFonts w:ascii="TH SarabunPSK" w:eastAsia="Times New Roman" w:hAnsi="TH SarabunPSK" w:cs="TH SarabunPSK"/>
          <w:b/>
          <w:bCs/>
          <w:color w:val="auto"/>
          <w:sz w:val="32"/>
          <w:szCs w:val="32"/>
        </w:rPr>
        <w:tab/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6"/>
          <w:id w:val="924147853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Type6"/>
          <w:id w:val="1755627609"/>
          <w:lock w:val="sdtContentLocked"/>
          <w:placeholder>
            <w:docPart w:val="DefaultPlaceholder_1081868574"/>
          </w:placeholder>
        </w:sdtPr>
        <w:sdtEndPr>
          <w:rPr>
            <w:rFonts w:eastAsia="Times New Roman" w:hint="default"/>
            <w:b/>
            <w:bCs/>
            <w:cs w:val="0"/>
          </w:rPr>
        </w:sdtEndPr>
        <w:sdtContent>
          <w:r w:rsidR="00022522" w:rsidRPr="007C2E55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การขยายผลงานวิจัย </w:t>
          </w:r>
          <w:r w:rsidR="00022522" w:rsidRPr="007C2E55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(</w:t>
          </w:r>
          <w:r w:rsidR="00022522" w:rsidRPr="007C2E55">
            <w:rPr>
              <w:rFonts w:ascii="TH SarabunPSK" w:eastAsia="Times New Roman" w:hAnsi="TH SarabunPSK" w:cs="TH SarabunPSK"/>
              <w:color w:val="auto"/>
              <w:sz w:val="32"/>
              <w:szCs w:val="32"/>
            </w:rPr>
            <w:t>Implementation)</w:t>
          </w:r>
        </w:sdtContent>
      </w:sdt>
    </w:p>
    <w:sdt>
      <w:sdtPr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ag w:val="ResearchBudgetType"/>
        <w:id w:val="1411576931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022522" w:rsidRPr="00C70413" w:rsidRDefault="00022522" w:rsidP="009502ED">
          <w:pPr>
            <w:pStyle w:val="TableStyle2"/>
            <w:shd w:val="clear" w:color="auto" w:fill="FFFFFF"/>
            <w:spacing w:before="120" w:line="264" w:lineRule="auto"/>
            <w:ind w:firstLine="720"/>
            <w:rPr>
              <w:rFonts w:ascii="TH SarabunPSK" w:eastAsia="Times New Roman" w:hAnsi="TH SarabunPSK" w:cs="TH SarabunPSK"/>
              <w:b/>
              <w:bCs/>
              <w:color w:val="auto"/>
              <w:sz w:val="32"/>
              <w:szCs w:val="32"/>
              <w:cs/>
            </w:rPr>
          </w:pPr>
          <w:r w:rsidRPr="00C70413">
            <w:rPr>
              <w:rFonts w:ascii="TH SarabunPSK" w:eastAsia="Times New Roman" w:hAnsi="TH SarabunPSK" w:cs="TH SarabunPSK" w:hint="cs"/>
              <w:b/>
              <w:bCs/>
              <w:color w:val="auto"/>
              <w:sz w:val="32"/>
              <w:szCs w:val="32"/>
              <w:cs/>
            </w:rPr>
            <w:t>ประเภทการใช้งบประมาณ</w:t>
          </w:r>
        </w:p>
      </w:sdtContent>
    </w:sdt>
    <w:p w:rsidR="00022522" w:rsidRPr="00022522" w:rsidRDefault="00EB52B0" w:rsidP="00BD1598">
      <w:pPr>
        <w:pStyle w:val="TableStyle2"/>
        <w:shd w:val="clear" w:color="auto" w:fill="FFFFFF"/>
        <w:tabs>
          <w:tab w:val="left" w:pos="1350"/>
        </w:tabs>
        <w:spacing w:line="264" w:lineRule="auto"/>
        <w:ind w:left="108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1"/>
          <w:id w:val="-1548755084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3B6C96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ResearchBudgetType1"/>
          <w:id w:val="376746774"/>
          <w:lock w:val="sdtContentLocked"/>
          <w:placeholder>
            <w:docPart w:val="DefaultPlaceholder_1081868574"/>
          </w:placeholder>
        </w:sdtPr>
        <w:sdtEndPr/>
        <w:sdtContent>
          <w:r w:rsidR="00022522" w:rsidRPr="00C70413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หน่วยงานดำเนินการวิจัยเอง</w:t>
          </w:r>
        </w:sdtContent>
      </w:sdt>
      <w:r w:rsidR="00022522" w:rsidRPr="00C70413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ab/>
      </w:r>
      <w:r w:rsidR="00BD1598">
        <w:rPr>
          <w:rFonts w:ascii="TH SarabunPSK" w:hAnsi="TH SarabunPSK" w:cs="TH SarabunPSK"/>
          <w:color w:val="auto"/>
          <w:sz w:val="32"/>
          <w:szCs w:val="32"/>
        </w:rPr>
        <w:t xml:space="preserve">    </w:t>
      </w:r>
      <w:r w:rsidR="00022522" w:rsidRPr="00C70413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BudgetType2"/>
          <w:id w:val="-931815960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3B6C96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022522" w:rsidRPr="00C70413">
        <w:rPr>
          <w:rFonts w:ascii="TH SarabunPSK" w:eastAsia="Times New Roman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eastAsia="Times New Roman" w:hAnsi="TH SarabunPSK" w:cs="TH SarabunPSK" w:hint="cs"/>
            <w:color w:val="auto"/>
            <w:sz w:val="32"/>
            <w:szCs w:val="32"/>
            <w:cs/>
          </w:rPr>
          <w:tag w:val="ResearchBudgetType2"/>
          <w:id w:val="-922256532"/>
          <w:lock w:val="sdtConten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022522" w:rsidRPr="00C70413">
            <w:rPr>
              <w:rFonts w:ascii="TH SarabunPSK" w:eastAsia="Times New Roman" w:hAnsi="TH SarabunPSK" w:cs="TH SarabunPSK" w:hint="cs"/>
              <w:color w:val="auto"/>
              <w:sz w:val="32"/>
              <w:szCs w:val="32"/>
              <w:cs/>
            </w:rPr>
            <w:t>จัดจ้างหน่วยงานอื่นวิจัย</w:t>
          </w:r>
        </w:sdtContent>
      </w:sdt>
      <w:r w:rsidR="00022522" w:rsidRPr="00C70413">
        <w:rPr>
          <w:rFonts w:ascii="TH SarabunPSK" w:eastAsia="Times New Roman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</w:p>
    <w:p w:rsidR="00F63D8F" w:rsidRDefault="00F63D8F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355407" w:rsidRDefault="00355407" w:rsidP="00F23C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01369D" w:rsidRPr="00DA3DCC" w:rsidRDefault="00EB52B0" w:rsidP="002D12E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28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sdt>
        <w:sdtPr>
          <w:rPr>
            <w:rFonts w:ascii="TH SarabunPSK" w:hAnsi="TH SarabunPSK" w:cs="TH SarabunPSK"/>
            <w:sz w:val="32"/>
            <w:szCs w:val="32"/>
            <w:u w:val="single"/>
            <w:cs/>
          </w:rPr>
          <w:tag w:val="Part2"/>
          <w:id w:val="1826397624"/>
          <w:lock w:val="sdtConten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ส่วน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>ข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70C8C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</w:rPr>
            <w:t>:</w:t>
          </w:r>
          <w:r w:rsidR="002D12E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u w:val="single"/>
              <w:cs/>
            </w:rPr>
            <w:t xml:space="preserve"> </w:t>
          </w:r>
          <w:r w:rsidR="0001369D" w:rsidRPr="00DA3DCC">
            <w:rPr>
              <w:rFonts w:ascii="TH SarabunPSK" w:hAnsi="TH SarabunPSK" w:cs="TH SarabunPSK"/>
              <w:b/>
              <w:bCs/>
              <w:sz w:val="32"/>
              <w:szCs w:val="32"/>
              <w:u w:val="single"/>
              <w:cs/>
            </w:rPr>
            <w:t xml:space="preserve">องค์ประกอบในการจัดทำ </w:t>
          </w:r>
        </w:sdtContent>
      </w:sdt>
    </w:p>
    <w:p w:rsidR="00594A48" w:rsidRPr="00DA3DCC" w:rsidRDefault="00A03698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Co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E1AA9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C25E7D3FC08944739A4479320BD35369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357"/>
            <w:gridCol w:w="2119"/>
            <w:gridCol w:w="1411"/>
            <w:gridCol w:w="1415"/>
          </w:tblGrid>
          <w:tr w:rsidR="00C823C3" w:rsidRPr="00DA3DCC" w:rsidTr="00C823C3">
            <w:trPr>
              <w:trHeight w:val="984"/>
              <w:tblHeader/>
            </w:trPr>
            <w:tc>
              <w:tcPr>
                <w:tcW w:w="1273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5B9261A33AFF403C9A5C48E0F202A07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57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CE95FF3534D42BABB09884A80DA3B8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19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DDE68F7F3F4548729CB1CEAEEFC62297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C823C3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</w:rPr>
                </w:pPr>
              </w:p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  <w:color w:val="FF0000"/>
                  </w:rPr>
                </w:sdtEndPr>
                <w:sdtContent>
                  <w:p w:rsidR="00C823C3" w:rsidRPr="00C823C3" w:rsidRDefault="00C823C3" w:rsidP="00931932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  <w:cs/>
                      </w:rPr>
                    </w:pPr>
                    <w:r w:rsidRPr="004D2F9C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415" w:type="dxa"/>
                <w:vAlign w:val="center"/>
              </w:tcPr>
              <w:p w:rsidR="00C823C3" w:rsidRPr="00DA3DCC" w:rsidRDefault="00C823C3" w:rsidP="00931932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291C0B63553A47C084DABD1C741ED765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C823C3" w:rsidRPr="00DA3DCC" w:rsidTr="00C823C3">
            <w:trPr>
              <w:trHeight w:val="394"/>
            </w:trPr>
            <w:tc>
              <w:tcPr>
                <w:tcW w:w="1273" w:type="dxa"/>
              </w:tcPr>
              <w:p w:rsidR="00C823C3" w:rsidRPr="00DA3DCC" w:rsidRDefault="00C823C3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C823C3" w:rsidRPr="00DA3DCC" w:rsidRDefault="00C823C3" w:rsidP="00762DD1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C823C3" w:rsidRPr="00DA3DCC" w:rsidRDefault="00EB52B0" w:rsidP="007E16D3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16BC2E6838FF4B15BCECAA5C76847D4A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C823C3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1" w:type="dxa"/>
              </w:tcPr>
              <w:p w:rsidR="00C823C3" w:rsidRPr="00E95338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C823C3" w:rsidRPr="00DA3DCC" w:rsidRDefault="00C823C3" w:rsidP="00D60FB3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EB52B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013298612"/>
                    <w:placeholder>
                      <w:docPart w:val="CF65004367E2428D97134D17FE2AB77E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1943E0" w:rsidRPr="00DA3DCC" w:rsidTr="00C823C3">
            <w:trPr>
              <w:trHeight w:val="405"/>
            </w:trPr>
            <w:tc>
              <w:tcPr>
                <w:tcW w:w="1273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57" w:type="dxa"/>
              </w:tcPr>
              <w:p w:rsidR="001943E0" w:rsidRPr="00DA3DCC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19" w:type="dxa"/>
              </w:tcPr>
              <w:p w:rsidR="001943E0" w:rsidRPr="00DA3DCC" w:rsidRDefault="00EB52B0" w:rsidP="001943E0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630316550"/>
                    <w:placeholder>
                      <w:docPart w:val="7F2B0E6B171D49F0A1BCE9DCD3D626B5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/กรณีจัดจ้างทำการวิจัย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1943E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1" w:type="dxa"/>
              </w:tcPr>
              <w:p w:rsidR="001943E0" w:rsidRPr="00E95338" w:rsidRDefault="001943E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5" w:type="dxa"/>
              </w:tcPr>
              <w:p w:rsidR="001943E0" w:rsidRPr="00DA3DCC" w:rsidRDefault="00EB52B0" w:rsidP="001943E0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987CE9" w:rsidRDefault="00B0619F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41FE7" w:rsidRDefault="00041FE7" w:rsidP="005A6C50">
      <w:pPr>
        <w:tabs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Field"/>
        <w:id w:val="1845815596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C823C3" w:rsidRDefault="00C823C3" w:rsidP="0064532D">
          <w:pPr>
            <w:tabs>
              <w:tab w:val="left" w:pos="0"/>
            </w:tabs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</w:rPr>
          </w:pPr>
          <w:r w:rsidRPr="001819D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สาขาที่สอดคล้องกับงานวิจัย</w:t>
          </w:r>
        </w:p>
      </w:sdtContent>
    </w:sdt>
    <w:p w:rsidR="0064532D" w:rsidRPr="00DA3DCC" w:rsidRDefault="00E91552" w:rsidP="0064532D">
      <w:pPr>
        <w:tabs>
          <w:tab w:val="left" w:pos="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1"/>
          <w:id w:val="-813947934"/>
          <w:lock w:val="sdtContentLocked"/>
          <w:placeholder>
            <w:docPart w:val="ED0700CB485047DBB49907A9AF18AF60"/>
          </w:placeholder>
          <w:showingPlcHdr/>
          <w:text/>
        </w:sdtPr>
        <w:sdtEndPr/>
        <w:sdtContent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="00987CE9"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090218C2965F4D2BB3665299C437E5F2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 วิทยาศาสตร์ธรรมชาติ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F2906" w:rsidRPr="00DA3DCC" w:rsidRDefault="0064532D" w:rsidP="00EF2906">
      <w:pPr>
        <w:tabs>
          <w:tab w:val="left" w:pos="0"/>
        </w:tabs>
        <w:ind w:firstLine="142"/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155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OECD2"/>
          <w:id w:val="-448462684"/>
          <w:lock w:val="sdtContentLocked"/>
          <w:placeholder>
            <w:docPart w:val="4C01CAD12EBA4C258CFBA0A59ECB2301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96287ADF07014839BFB8F4CA1FDC0110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1D0E8D" w:rsidRDefault="00E91552" w:rsidP="008F3B58">
      <w:pPr>
        <w:tabs>
          <w:tab w:val="left" w:pos="0"/>
        </w:tabs>
        <w:ind w:firstLine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Area"/>
          <w:id w:val="-225845432"/>
          <w:lock w:val="sdtContentLocked"/>
          <w:placeholder>
            <w:docPart w:val="17DFC64C3723405D927D0620DF1A4023"/>
          </w:placeholder>
          <w:showingPlcHdr/>
          <w:text/>
        </w:sdtPr>
        <w:sdtEndPr/>
        <w:sdtContent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="00B0619F" w:rsidRPr="00DA3DCC">
        <w:rPr>
          <w:rFonts w:ascii="TH SarabunPSK" w:hAnsi="TH SarabunPSK" w:cs="TH SarabunPSK"/>
          <w:sz w:val="32"/>
          <w:szCs w:val="32"/>
          <w:cs/>
        </w:rPr>
        <w:tab/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     </w:t>
      </w:r>
      <w:r w:rsidR="005A6C50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B0619F" w:rsidRPr="00DA3DCC">
        <w:rPr>
          <w:rFonts w:ascii="TH SarabunPSK" w:hAnsi="TH SarabunPSK" w:cs="TH SarabunPSK"/>
          <w:sz w:val="32"/>
          <w:szCs w:val="32"/>
        </w:rPr>
        <w:t xml:space="preserve">  </w:t>
      </w:r>
      <w:r w:rsidR="00EF2906" w:rsidRPr="00DA3DCC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B83008374D1A4F90B66C7358873684F0"/>
          </w:placeholder>
          <w:dropDownList>
            <w:listItem w:displayText="เกษตร" w:value="53"/>
            <w:listItem w:displayText="วิทยาศาสตร์และเทคโนโลยี" w:value="54"/>
            <w:listItem w:displayText="สุขภาพ" w:value="55"/>
            <w:listItem w:displayText="สังคม/มนุษยศาสตร์" w:value="56"/>
          </w:dropDownList>
        </w:sdtPr>
        <w:sdtEndPr/>
        <w:sdtContent>
          <w:r w:rsidR="00CA3BF1" w:rsidRPr="00DA3DCC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</w:p>
    <w:p w:rsidR="000F3C11" w:rsidRPr="00DA3DCC" w:rsidRDefault="00E91552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ISCED"/>
          <w:id w:val="-1972131523"/>
          <w:lock w:val="contentLocked"/>
          <w:placeholder>
            <w:docPart w:val="0E8DDDD3F8DC47D799899C3596375A98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AB6FA3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="00086BFE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1"/>
          <w:id w:val="1139159303"/>
          <w:lock w:val="sdtLocked"/>
          <w:placeholder>
            <w:docPart w:val="DefaultPlaceholder_1082065159"/>
          </w:placeholder>
          <w:comboBox>
            <w:listItem w:displayText="00 Generic programmes and qualifications" w:value="1"/>
            <w:listItem w:displayText="01 Education" w:value="2"/>
            <w:listItem w:displayText="02 Arts and humanities" w:value="3"/>
            <w:listItem w:displayText="03 Social sciences, journalism and information" w:value="4"/>
            <w:listItem w:displayText="04 Business, administration and law" w:value="5"/>
            <w:listItem w:displayText="05 Natural sciences, mathematics and statistics" w:value="6"/>
            <w:listItem w:displayText="06 Information and Communication Technologies (ICTs)" w:value="7"/>
            <w:listItem w:displayText="07 Engineering, manufacturing and construction" w:value="8"/>
            <w:listItem w:displayText="08 Agriculture, forestry, fisheries and veterinary" w:value="9"/>
            <w:listItem w:displayText="09 Health and welfare" w:value="10"/>
            <w:listItem w:displayText="10 Services" w:value="11"/>
            <w:listItem w:displayText="99 Field unknown" w:value="12"/>
          </w:comboBox>
        </w:sdtPr>
        <w:sdtEndPr/>
        <w:sdtContent>
          <w:r w:rsidR="000F3C11" w:rsidRPr="00DA3DCC">
            <w:rPr>
              <w:rFonts w:ascii="TH SarabunPSK" w:hAnsi="TH SarabunPSK" w:cs="TH SarabunPSK"/>
              <w:sz w:val="32"/>
              <w:szCs w:val="32"/>
              <w:cs/>
            </w:rPr>
            <w:t>00 Generic programmes and qualifications</w:t>
          </w:r>
        </w:sdtContent>
      </w:sdt>
    </w:p>
    <w:p w:rsidR="00AB6FA3" w:rsidRPr="00DA3DCC" w:rsidRDefault="000F3C11" w:rsidP="00086B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r w:rsidRPr="00DA3DCC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ISCED2"/>
          <w:id w:val="1452971575"/>
          <w:lock w:val="sdtLocked"/>
          <w:placeholder>
            <w:docPart w:val="DefaultPlaceholder_1082065159"/>
          </w:placeholder>
          <w:comboBox>
            <w:listItem w:displayText="000 Generic programmes and qualifications not further defined" w:value="1"/>
            <w:listItem w:displayText="001 Basic programmes and qualifications" w:value="2"/>
            <w:listItem w:displayText="002 Literacy and numeracy" w:value="3"/>
            <w:listItem w:displayText="003 Personal skills and development" w:value="4"/>
            <w:listItem w:displayText="009 Generic programmes and qualifications not elsewhere classified" w:value="5"/>
            <w:listItem w:displayText="011 Education" w:value="6"/>
            <w:listItem w:displayText="018 Inter-disciplinary programmes and qualifications involving education" w:value="7"/>
            <w:listItem w:displayText="020  Arts and humanities not further defined" w:value="8"/>
            <w:listItem w:displayText="021  Arts" w:value="9"/>
            <w:listItem w:displayText="022 Humanities (excluding languages)" w:value="10"/>
            <w:listItem w:displayText="023 Languages" w:value="11"/>
            <w:listItem w:displayText="028 Inter-disciplinary programmes and qualifications involving arts and humanities" w:value="12"/>
            <w:listItem w:displayText="029 Arts and humanities not elsewhere classified" w:value="13"/>
            <w:listItem w:displayText="030 Social sciences, journalism and information not further defined" w:value="14"/>
            <w:listItem w:displayText="031 Social and behavioural sciences" w:value="15"/>
            <w:listItem w:displayText="032 Journalism and information" w:value="16"/>
            <w:listItem w:displayText="040 Business, administration and law not further defined" w:value="17"/>
            <w:listItem w:displayText="041 Business and administration" w:value="18"/>
            <w:listItem w:displayText="042 Law" w:value="19"/>
            <w:listItem w:displayText="048  Inter-disciplinary programmes and qualifications involving business, administration and law" w:value="20"/>
            <w:listItem w:displayText="049  Business, administration and law not elsewhere classified" w:value="21"/>
            <w:listItem w:displayText="050  Natural sciences, mathematics and statistics not further defined" w:value="22"/>
            <w:listItem w:displayText="051 Biological and related sciences" w:value="23"/>
            <w:listItem w:displayText="052 Environment" w:value="24"/>
            <w:listItem w:displayText="053 Physical sciences" w:value="25"/>
            <w:listItem w:displayText="054 Mathematics and statistics" w:value="26"/>
            <w:listItem w:displayText="058 Inter-disciplinary programmes and qualifications involving natural sciences, mathematics and statistics" w:value="27"/>
            <w:listItem w:displayText="059 Natural sciences, mathematics and statistics not elsewhere classified" w:value="28"/>
            <w:listItem w:displayText="061 Information and Communication Technologies (ICTs)" w:value="29"/>
            <w:listItem w:displayText="068 Inter-disciplinary programmes and qualifications involving Information and Communication Technologies (ICTs)" w:value="30"/>
            <w:listItem w:displayText="070  Engineering, manufacturing and construction not further defined" w:value="31"/>
            <w:listItem w:displayText="071  Engineering and engineering trades" w:value="32"/>
            <w:listItem w:displayText="072  Manufacturing and processing" w:value="33"/>
            <w:listItem w:displayText="073  Architecture and construction" w:value="34"/>
            <w:listItem w:displayText="078 Inter-disciplinary programmes and qualifications involving engineering, manufacturing and construction" w:value="35"/>
            <w:listItem w:displayText="079 Engineering, manufacturing and construction not elsewhere classified" w:value="36"/>
            <w:listItem w:displayText="080 Agriculture, forestry, fisheries and veterinary not further defined" w:value="37"/>
            <w:listItem w:displayText="081 Agriculture" w:value="38"/>
            <w:listItem w:displayText="082 Forestry" w:value="39"/>
            <w:listItem w:displayText="083 Fisheries" w:value="40"/>
            <w:listItem w:displayText="084 Veterinary" w:value="41"/>
            <w:listItem w:displayText="088 Inter-disciplinary programmes and qualifications involving agriculture, forestry, fisheries and veterinary" w:value="42"/>
            <w:listItem w:displayText="089 Agriculture, forestry, fisheries and veterinary not elsewhere classified" w:value="43"/>
            <w:listItem w:displayText="090 Health and welfare not further defined" w:value="44"/>
            <w:listItem w:displayText="091  Health" w:value="45"/>
            <w:listItem w:displayText="092 Welfare" w:value="46"/>
            <w:listItem w:displayText="098 Inter-disciplinary programmes and qualifications involving health and welfare" w:value="47"/>
            <w:listItem w:displayText="099 Health and welfare not elsewhere classified" w:value="48"/>
            <w:listItem w:displayText="100 Services not further defined" w:value="49"/>
            <w:listItem w:displayText="101 Personal services" w:value="50"/>
            <w:listItem w:displayText="102 Hygiene and occupational health services" w:value="51"/>
            <w:listItem w:displayText="103 Security services" w:value="52"/>
            <w:listItem w:displayText="104 Transport services" w:value="53"/>
            <w:listItem w:displayText="108 Inter-disciplinary programmes and qualifications involving services" w:value="54"/>
            <w:listItem w:displayText="109 Services not elsewhere classified" w:value="55"/>
            <w:listItem w:displayText="999 Field unknown" w:value="56"/>
            <w:listItem w:displayText="038  Inter-disciplinary programmes and qualifications involving social sciences, journalism and information" w:value="57"/>
            <w:listItem w:displayText="039 Social sciences, journalism and information not elsewhere classified" w:value="58"/>
          </w:comboBox>
        </w:sdtPr>
        <w:sdtEndPr/>
        <w:sdtContent>
          <w:r w:rsidR="00AB6FA3" w:rsidRPr="00DA3DCC">
            <w:rPr>
              <w:rFonts w:ascii="TH SarabunPSK" w:hAnsi="TH SarabunPSK" w:cs="TH SarabunPSK" w:hint="cs"/>
              <w:sz w:val="32"/>
              <w:szCs w:val="32"/>
              <w:cs/>
            </w:rPr>
            <w:t>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     </w:t>
      </w:r>
    </w:p>
    <w:p w:rsidR="00086BFE" w:rsidRPr="00DA3DCC" w:rsidRDefault="00E42AFF" w:rsidP="008F3B58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</w:r>
      <w:r w:rsidRPr="00DA3DCC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ISCED3"/>
          <w:id w:val="-1395807990"/>
          <w:lock w:val="sdtLocked"/>
          <w:placeholder>
            <w:docPart w:val="DefaultPlaceholder_1081868575"/>
          </w:placeholder>
          <w:dropDownList>
            <w:listItem w:displayText="0000 Generic programmes and qualifications not further defined" w:value="1"/>
            <w:listItem w:displayText="0011 Basic programmes and qualifications" w:value="2"/>
            <w:listItem w:displayText="0021 Literacy and numeracy" w:value="3"/>
            <w:listItem w:displayText="0031 Personal skills and development" w:value="4"/>
            <w:listItem w:displayText="0099 Generic programmes and qualifications not elsewhere classified" w:value="5"/>
            <w:listItem w:displayText="0110 Education not further defined" w:value="6"/>
            <w:listItem w:displayText="0111 Education science" w:value="7"/>
            <w:listItem w:displayText="0112 Training for pre-school teachers" w:value="8"/>
            <w:listItem w:displayText="0113 Teacher training  without subject specialisation" w:value="9"/>
            <w:listItem w:displayText="0114 Teacher training with subject specialisation " w:value="10"/>
            <w:listItem w:displayText="0119 Education not elsewhere classified" w:value="11"/>
            <w:listItem w:displayText="0188 Inter-disciplinary programmes and qualifications involving education" w:value="13"/>
            <w:listItem w:displayText="0200 Arts and humanities not further defined" w:value="14"/>
            <w:listItem w:displayText="0210 Arts not further defined" w:value="15"/>
            <w:listItem w:displayText="0211 Audio-visual techniques and media production" w:value="16"/>
            <w:listItem w:displayText="0212 Fashion, interior and industrial design" w:value="17"/>
            <w:listItem w:displayText="0213 Fine arts" w:value="18"/>
            <w:listItem w:displayText="0214 Handicrafts" w:value="19"/>
            <w:listItem w:displayText="0215 Music and performing arts" w:value="20"/>
            <w:listItem w:displayText="0219 Arts not elsewhere classified" w:value="21"/>
            <w:listItem w:displayText="0220 Humanities (excluding languages) not further defined" w:value="22"/>
            <w:listItem w:displayText="0221 Religion and theology" w:value="23"/>
            <w:listItem w:displayText="0222 History and archaeology" w:value="24"/>
            <w:listItem w:displayText="0223 Philosophy and ethics" w:value="25"/>
            <w:listItem w:displayText="0229 Humanities (except languages) not elsewhere classified" w:value="26"/>
            <w:listItem w:displayText="0230 Languages not further defined" w:value="27"/>
            <w:listItem w:displayText="0231 Language acquisition" w:value="28"/>
            <w:listItem w:displayText="0232 Literature and linguistics" w:value="29"/>
            <w:listItem w:displayText="0239 Languages not elsewhere classified" w:value="30"/>
            <w:listItem w:displayText="0288 Inter-disciplinary programmes and qualifications involving arts and humanities" w:value="31"/>
            <w:listItem w:displayText="0299 Arts and humanities not elsewhere classified" w:value="32"/>
            <w:listItem w:displayText="0300 Social sciences, journalism and information not further defined" w:value="33"/>
            <w:listItem w:displayText="0310 Social and behavioural sciences not further defined" w:value="34"/>
            <w:listItem w:displayText="0311 Economics" w:value="35"/>
            <w:listItem w:displayText="0312 Political sciences and civics" w:value="36"/>
            <w:listItem w:displayText="0313 Psychology" w:value="37"/>
            <w:listItem w:displayText="0314 Sociology and cultural studies " w:value="38"/>
            <w:listItem w:displayText="0319 Social and behavioural sciences not elsewhere classified" w:value="39"/>
            <w:listItem w:displayText="0320 Journalism and information not further defined" w:value="40"/>
            <w:listItem w:displayText="0321 Journalism and reporting " w:value="41"/>
            <w:listItem w:displayText="0322 Library, information and archival studies" w:value="42"/>
            <w:listItem w:displayText="0329 Journalism and information not elsewhere classified" w:value="43"/>
            <w:listItem w:displayText="0388 Inter-disciplinary programmes and qualifications involving social sciences, journalism and information" w:value="45"/>
            <w:listItem w:displayText="0399 Social sciences, journalism and information not elsewhere classified" w:value="47"/>
            <w:listItem w:displayText="0400 Business, administration and law not further defined" w:value="48"/>
            <w:listItem w:displayText="0410 Business and administration not further defined" w:value="49"/>
            <w:listItem w:displayText="0411 Accounting and taxation" w:value="50"/>
            <w:listItem w:displayText="0412 Finance, banking and insurance" w:value="51"/>
            <w:listItem w:displayText="0413 Management and administration" w:value="52"/>
            <w:listItem w:displayText="0414 Marketing and advertising" w:value="53"/>
            <w:listItem w:displayText="0415 Secretarial and office work" w:value="54"/>
            <w:listItem w:displayText="0416 Wholesale and retail sales" w:value="55"/>
            <w:listItem w:displayText="0417 Work skills" w:value="56"/>
            <w:listItem w:displayText="0419 Business and administration not elsewhere classified" w:value="57"/>
            <w:listItem w:displayText="0421 Law" w:value="58"/>
            <w:listItem w:displayText="0488 Inter-disciplinary programmes and qualifications involving business, administration and law" w:value="59"/>
            <w:listItem w:displayText="0499 Business, administration and law not elsewhere classified" w:value="60"/>
            <w:listItem w:displayText="0500 Natural sciences, mathematics and statistics not further defined" w:value="61"/>
            <w:listItem w:displayText="0510 Biological and related sciences not further defined" w:value="62"/>
            <w:listItem w:displayText="0511 Biology" w:value="63"/>
            <w:listItem w:displayText="0512 Biochemistry" w:value="64"/>
            <w:listItem w:displayText="0519 Biological and related sciences not elsewhere classified" w:value="65"/>
            <w:listItem w:displayText="0520 Environment not further defined" w:value="66"/>
            <w:listItem w:displayText="0521 Environmental sciences" w:value="67"/>
            <w:listItem w:displayText="0522 Natural environments and wildlife" w:value="68"/>
            <w:listItem w:displayText="0529 Environment not elsewhere classified" w:value="69"/>
            <w:listItem w:displayText="0530 Physical sciences not further defined" w:value="70"/>
            <w:listItem w:displayText="0531 Chemistry " w:value="71"/>
            <w:listItem w:displayText="0532 Earth sciences" w:value="72"/>
            <w:listItem w:displayText="0533 Physics" w:value="73"/>
            <w:listItem w:displayText="0539 Physical sciences not elsewhere classified" w:value="74"/>
            <w:listItem w:displayText="0540 Mathematics and statistics not further defined" w:value="75"/>
            <w:listItem w:displayText="0541 Mathematics" w:value="76"/>
            <w:listItem w:displayText="0542 Statistics" w:value="77"/>
            <w:listItem w:displayText="0588 Inter-disciplinary programmes and qualifications involving natural sciences, mathematics and statistics" w:value="78"/>
            <w:listItem w:displayText="0599 Natural sciences, mathematics and statistics not elsewhere classified" w:value="79"/>
            <w:listItem w:displayText="0610 Information and Communication Technologies (ICTs) not further defined" w:value="80"/>
            <w:listItem w:displayText="0611 Computer use" w:value="81"/>
            <w:listItem w:displayText="0612 Database and network design and administration " w:value="82"/>
            <w:listItem w:displayText="0613 Software and applications development and analysis" w:value="83"/>
            <w:listItem w:displayText="0619 Information and Communication Technologies (ICTs) not elsewhere classified" w:value="84"/>
            <w:listItem w:displayText="0688 Inter-disciplinary programmes and qualifications involving Information and Communication Technologies (ICTs)" w:value="85"/>
            <w:listItem w:displayText="0700 Engineering, manufacturing and construction not further defined" w:value="86"/>
            <w:listItem w:displayText="0710 Engineering and engineering trades not further defined" w:value="87"/>
            <w:listItem w:displayText="0711 Chemical engineering and processes" w:value="88"/>
            <w:listItem w:displayText="0712 Environmental protection technology" w:value="89"/>
            <w:listItem w:displayText="0713 Electricity and energy" w:value="90"/>
            <w:listItem w:displayText="0714 Electronics and automation" w:value="91"/>
            <w:listItem w:displayText="0715 Mechanics and metal trades" w:value="92"/>
            <w:listItem w:displayText="0716 Motor vehicles, ships and aircraft" w:value="93"/>
            <w:listItem w:displayText="0719 Engineering and engineering trades not elsewhere classified" w:value="94"/>
            <w:listItem w:displayText="0720 Manufacturing and processing not further defined" w:value="95"/>
            <w:listItem w:displayText="0721 Food processing" w:value="96"/>
            <w:listItem w:displayText="0722 Materials (glass, paper, plastic and wood) " w:value="97"/>
            <w:listItem w:displayText="0723 Textiles (clothes, footwear and leather)" w:value="98"/>
            <w:listItem w:displayText="0724 Mining and extraction" w:value="99"/>
            <w:listItem w:displayText="0729 Manufacturing and processing not elsewhere classified" w:value="100"/>
            <w:listItem w:displayText="0730 Architecture and construction not further defined" w:value="101"/>
            <w:listItem w:displayText="0731 Architecture and town planning" w:value="102"/>
            <w:listItem w:displayText="0732 Building and civil engineering" w:value="103"/>
            <w:listItem w:displayText="0788 Inter-disciplinary programmes and qualifications involving engineering, manufacturing and construction" w:value="104"/>
            <w:listItem w:displayText="0799 Engineering, manufacturing and construction not elsewhere classified" w:value="105"/>
            <w:listItem w:displayText="0800 Agriculture, forestry, fisheries and veterinary not further defined" w:value="106"/>
            <w:listItem w:displayText="0810 Agriculture not further defined" w:value="107"/>
            <w:listItem w:displayText="0811 Crop and livestock production" w:value="108"/>
            <w:listItem w:displayText="0812 Horticulture" w:value="109"/>
            <w:listItem w:displayText="0819 Agriculture not elsewhere classified" w:value="110"/>
            <w:listItem w:displayText="0821 Forestry" w:value="111"/>
            <w:listItem w:displayText="0831 Fisheries" w:value="112"/>
            <w:listItem w:displayText="0841 Veterinary" w:value="113"/>
            <w:listItem w:displayText="0888 Inter-disciplinary programmes and qualifications involving agriculture, forestry, fisheries and veterinary" w:value="114"/>
            <w:listItem w:displayText="0899 Agriculture, forestry, fisheries and veterinary not elsewhere classified" w:value="115"/>
            <w:listItem w:displayText="0900 Health and welfare not further defined" w:value="116"/>
            <w:listItem w:displayText="0910 Health not further defined" w:value="117"/>
            <w:listItem w:displayText="0911 Dental studies" w:value="118"/>
            <w:listItem w:displayText="0912 Medicine" w:value="119"/>
            <w:listItem w:displayText="0913 Nursing and midwifery" w:value="120"/>
            <w:listItem w:displayText="0914 Medical diagnostic and treatment technology" w:value="121"/>
            <w:listItem w:displayText="0915 Therapy and rehabilitation" w:value="122"/>
            <w:listItem w:displayText="0916 Pharmacy" w:value="123"/>
            <w:listItem w:displayText="0917 Traditional and complementary medicine and therapy" w:value="124"/>
            <w:listItem w:displayText="0919 Health not elsewhere classified" w:value="125"/>
            <w:listItem w:displayText="0920 Welfare not further defined" w:value="126"/>
            <w:listItem w:displayText="0921 Care of the elderly and of disabled adults" w:value="127"/>
            <w:listItem w:displayText="0922 Child care and youth services" w:value="128"/>
            <w:listItem w:displayText="0923 Social work and counselling" w:value="129"/>
            <w:listItem w:displayText="0929 Welfare not elsewhere classified" w:value="130"/>
            <w:listItem w:displayText="0988 Inter-disciplinary programmes and qualifications involving health and welfare" w:value="131"/>
            <w:listItem w:displayText="0999 Health and welfare not elsewhere classified" w:value="132"/>
            <w:listItem w:displayText="1000 Services not further defined" w:value="133"/>
            <w:listItem w:displayText="1010 Personal services not further defined" w:value="134"/>
            <w:listItem w:displayText="1011 Domestic services" w:value="135"/>
            <w:listItem w:displayText="1012 Hair and beauty services" w:value="136"/>
            <w:listItem w:displayText="1013 Hotel, restaurants and catering " w:value="137"/>
            <w:listItem w:displayText="1014 Sports" w:value="138"/>
            <w:listItem w:displayText="1015 Travel, tourism and leisure" w:value="139"/>
            <w:listItem w:displayText="1019 Personal services not elsewhere classified" w:value="140"/>
            <w:listItem w:displayText="1020 Hygiene and occupational health services not further defined" w:value="141"/>
            <w:listItem w:displayText="1021 Community sanitation" w:value="142"/>
            <w:listItem w:displayText="1022 Occupational health and safety " w:value="143"/>
            <w:listItem w:displayText="1029 Hygiene and occupational health services not elsewhere classified" w:value="144"/>
            <w:listItem w:displayText="1030 Security services not further defined" w:value="145"/>
            <w:listItem w:displayText="1031 Military and defence " w:value="146"/>
            <w:listItem w:displayText="1032 Protection of persons and property" w:value="147"/>
            <w:listItem w:displayText="1039 Security services not elsewhere classified" w:value="148"/>
            <w:listItem w:displayText="1041 Transport services" w:value="149"/>
            <w:listItem w:displayText="1088 Inter-disciplinary programmes and qualifications involving services" w:value="150"/>
            <w:listItem w:displayText="1099 Services not elsewhere classified" w:value="151"/>
            <w:listItem w:displayText="9999 Field unknown" w:value="152"/>
          </w:dropDownList>
        </w:sdtPr>
        <w:sdtEndPr/>
        <w:sdtContent>
          <w:r w:rsidR="00C06942" w:rsidRPr="00DA3DCC">
            <w:rPr>
              <w:rFonts w:ascii="TH SarabunPSK" w:hAnsi="TH SarabunPSK" w:cs="TH SarabunPSK"/>
              <w:sz w:val="32"/>
              <w:szCs w:val="32"/>
              <w:cs/>
            </w:rPr>
            <w:t>0000 Generic programmes and qualifications not further defined</w:t>
          </w:r>
        </w:sdtContent>
      </w:sdt>
      <w:r w:rsidR="00086BFE"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B0619F" w:rsidRPr="00DA3DCC" w:rsidRDefault="00EB52B0" w:rsidP="00086BFE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Keyword"/>
          <w:id w:val="1059140307"/>
          <w:lock w:val="sdtContentLocked"/>
          <w:placeholder>
            <w:docPart w:val="D294DD27513149EE923B0CEFEC90492F"/>
          </w:placeholder>
          <w:showingPlcHdr/>
          <w:text/>
        </w:sdtPr>
        <w:sdtEndPr/>
        <w:sdtContent>
          <w:r w:rsidR="00E9155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ED563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B0619F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"/>
          <w:id w:val="-1329595950"/>
          <w:lock w:val="sdtContentLocked"/>
          <w:placeholder>
            <w:docPart w:val="67D8F0D6A1694AB3B6360AFFECD1A74F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BEF3C5C7C45F4C91AFC3F0042975B013"/>
          </w:placeholder>
        </w:sdtPr>
        <w:sdtEndPr>
          <w:rPr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lock w:val="sdtLocked"/>
              <w:placeholder>
                <w:docPart w:val="98D823DA9BB347288B01B5DA2E74BD57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……..........................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</w:t>
              </w:r>
            </w:sdtContent>
          </w:sdt>
        </w:sdtContent>
      </w:sdt>
    </w:p>
    <w:p w:rsidR="002A5E55" w:rsidRPr="00DA3DCC" w:rsidRDefault="00B0619F" w:rsidP="005A6C50">
      <w:pPr>
        <w:tabs>
          <w:tab w:val="left" w:pos="426"/>
          <w:tab w:val="left" w:pos="1985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012FF2" w:rsidRPr="00DA3DCC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KeywordEng"/>
          <w:id w:val="-941306027"/>
          <w:lock w:val="sdtContentLocked"/>
          <w:placeholder>
            <w:docPart w:val="7E25C189E03548EF82D83EDA9D6F49F9"/>
          </w:placeholder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F150FD" w:rsidRPr="00DA3DCC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BEF3C5C7C45F4C91AFC3F0042975B013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lock w:val="sdtLocked"/>
              <w:placeholder>
                <w:docPart w:val="9DB858DA92B646D89E88296E5D1E237F"/>
              </w:placeholder>
            </w:sdtPr>
            <w:sdtEndPr>
              <w:rPr>
                <w:cs/>
              </w:rPr>
            </w:sdtEndPr>
            <w:sdtContent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</w:t>
              </w:r>
              <w:r w:rsidR="005A6C50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….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</w:t>
              </w:r>
              <w:r w:rsidR="00F150FD" w:rsidRPr="00DA3DCC">
                <w:rPr>
                  <w:rFonts w:ascii="TH SarabunPSK" w:hAnsi="TH SarabunPSK" w:cs="TH SarabunPSK"/>
                  <w:sz w:val="32"/>
                  <w:szCs w:val="32"/>
                </w:rPr>
                <w:t>.</w:t>
              </w:r>
              <w:r w:rsidR="002B2ABE"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</w:t>
              </w:r>
            </w:sdtContent>
          </w:sdt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sdtConten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C823C3" w:rsidRPr="00AD3644" w:rsidRDefault="00C823C3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AD3644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  <w:p w:rsidR="00C823C3" w:rsidRPr="00C823C3" w:rsidRDefault="00C823C3" w:rsidP="00C823C3">
          <w:pPr>
            <w:tabs>
              <w:tab w:val="left" w:pos="1418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AD3644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.........................................................................................................................................................................................</w:t>
          </w:r>
        </w:p>
      </w:sdtContent>
    </w:sdt>
    <w:p w:rsidR="00B0619F" w:rsidRPr="00DA3DCC" w:rsidRDefault="00EB52B0" w:rsidP="00B0619F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sdtContentLocked"/>
          <w:placeholder>
            <w:docPart w:val="D6395E4097F1429B9CE1AA6BFD2600CD"/>
          </w:placeholder>
          <w:showingPlcHdr/>
          <w:text/>
        </w:sdtPr>
        <w:sdtEndPr/>
        <w:sdtContent>
          <w:r w:rsidR="00C823C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B0619F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B0619F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096326AB4C594FE1A6330946FE66E022"/>
        </w:placeholder>
      </w:sdtPr>
      <w:sdtEndPr/>
      <w:sdtContent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B0619F" w:rsidRPr="00DA3DCC" w:rsidRDefault="00B0619F" w:rsidP="00B0619F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1D0E8D" w:rsidRPr="00DA3DCC" w:rsidRDefault="00B0619F" w:rsidP="000B179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070C8C" w:rsidRPr="00DA3DCC" w:rsidRDefault="00EB52B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ของโครง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lock w:val="sdtLocked"/>
        <w:placeholder>
          <w:docPart w:val="DefaultPlaceholder_1081868574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lock w:val="sdtLocked"/>
            <w:placeholder>
              <w:docPart w:val="D5955468460E4B60B2B64E86F6983D43"/>
            </w:placeholder>
          </w:sdtPr>
          <w:sdtEndPr/>
          <w:sdtContent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6B40ED" w:rsidRPr="00DA3DCC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  <w:p w:rsidR="00341B47" w:rsidRDefault="006B40ED" w:rsidP="006B40ED">
              <w:pPr>
                <w:tabs>
                  <w:tab w:val="left" w:pos="1418"/>
                </w:tabs>
                <w:jc w:val="both"/>
                <w:rPr>
                  <w:rFonts w:ascii="TH SarabunPSK" w:hAnsi="TH SarabunPSK" w:cs="TH SarabunPSK"/>
                  <w:sz w:val="32"/>
                  <w:szCs w:val="32"/>
                  <w:lang w:val="en-GB"/>
                </w:rPr>
              </w:pPr>
              <w:r w:rsidRPr="00DA3DCC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……………………………………………………………………………………………………………………………………………………………………</w:t>
              </w:r>
            </w:p>
          </w:sdtContent>
        </w:sdt>
      </w:sdtContent>
    </w:sdt>
    <w:p w:rsidR="00355407" w:rsidRPr="00355407" w:rsidRDefault="00355407" w:rsidP="006B40ED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  <w:lang w:val="en-GB"/>
        </w:rPr>
      </w:pPr>
    </w:p>
    <w:p w:rsidR="00070C8C" w:rsidRPr="00DA3DCC" w:rsidRDefault="00EB52B0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ResearchAreas"/>
          <w:id w:val="1057279917"/>
          <w:lock w:val="sdtContentLocked"/>
          <w:placeholder>
            <w:docPart w:val="2471995D23E44DEBAF16EE77EF4B4F1A"/>
          </w:placeholder>
          <w:showingPlcHdr/>
          <w:text/>
        </w:sdtPr>
        <w:sdtEndPr/>
        <w:sdtContent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</w:t>
          </w:r>
          <w:r w:rsidR="00C9699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ของ</w:t>
          </w:r>
          <w:r w:rsidR="000B1797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การวิจัย</w:t>
          </w:r>
        </w:sdtContent>
      </w:sdt>
      <w:r w:rsidR="000B1797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CF0326" w:rsidRPr="00DA3DCC" w:rsidRDefault="00EB52B0" w:rsidP="004F11E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1D64C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และกรอบแนวคิดของโครงการวิจัย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B612F1" w:rsidRPr="00DA3DCC" w:rsidRDefault="00EB52B0" w:rsidP="00B612F1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view"/>
          <w:id w:val="-1587214406"/>
          <w:lock w:val="sdtContentLocked"/>
          <w:placeholder>
            <w:docPart w:val="7CA2458236E247DD9BC46CEB652C4FC7"/>
          </w:placeholder>
          <w:showingPlcHdr/>
          <w:text/>
        </w:sdtPr>
        <w:sdtEndPr/>
        <w:sdtContent>
          <w:r w:rsidR="005D6425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การทบทวนวรรณกรรม/สารสนเทศ (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="00B612F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="00B612F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6B40ED" w:rsidRPr="00DA3DCC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sdt>
      <w:sdtPr>
        <w:rPr>
          <w:rFonts w:ascii="TH SarabunPSK" w:hAnsi="TH SarabunPSK" w:cs="TH SarabunPSK"/>
          <w:b/>
          <w:bCs/>
          <w:color w:val="auto"/>
          <w:sz w:val="32"/>
          <w:szCs w:val="32"/>
        </w:rPr>
        <w:tag w:val="Technology"/>
        <w:id w:val="-911922307"/>
        <w:lock w:val="sdtContentLocked"/>
        <w:placeholder>
          <w:docPart w:val="DefaultPlaceholder_1081868574"/>
        </w:placeholder>
      </w:sdtPr>
      <w:sdtEndPr>
        <w:rPr>
          <w:b w:val="0"/>
          <w:bCs w:val="0"/>
        </w:rPr>
      </w:sdtEndPr>
      <w:sdtContent>
        <w:p w:rsidR="001D026C" w:rsidRPr="00B357B8" w:rsidRDefault="001D026C" w:rsidP="001D026C">
          <w:pPr>
            <w:pStyle w:val="Body"/>
            <w:rPr>
              <w:rFonts w:ascii="TH SarabunPSK" w:hAnsi="TH SarabunPSK" w:cs="TH SarabunPSK"/>
              <w:color w:val="auto"/>
              <w:sz w:val="32"/>
              <w:szCs w:val="32"/>
            </w:rPr>
          </w:pP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>ระดับความพร้อมที่มีอยู่ในปัจจุบัน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  <w:cs/>
            </w:rPr>
            <w:t xml:space="preserve"> 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RL"/>
        <w:id w:val="1731496226"/>
        <w:placeholder>
          <w:docPart w:val="DefaultPlaceholder_1081868574"/>
        </w:placeholder>
      </w:sdtPr>
      <w:sdtEndPr/>
      <w:sdtContent>
        <w:p w:rsidR="001D026C" w:rsidRPr="00B357B8" w:rsidRDefault="001D026C" w:rsidP="001D026C">
          <w:pPr>
            <w:shd w:val="clear" w:color="auto" w:fill="FFFFFF"/>
            <w:ind w:left="426"/>
            <w:rPr>
              <w:rFonts w:ascii="TH SarabunPSK" w:hAnsi="TH SarabunPSK" w:cs="TH SarabunPSK"/>
              <w:sz w:val="32"/>
              <w:szCs w:val="32"/>
              <w:cs/>
            </w:rPr>
          </w:pP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.1 ระดับความพร้อมทางเทคโนโลยี</w:t>
          </w:r>
          <w:r w:rsidRPr="00B357B8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proofErr w:type="spellStart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Tehnology</w:t>
          </w:r>
          <w:proofErr w:type="spellEnd"/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Readiness Level: TRL)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(สำหรับเป้าหมายที่ 1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</w:rPr>
            <w:t>, 2</w:t>
          </w:r>
          <w:r w:rsidRPr="00B357B8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)</w:t>
          </w:r>
        </w:p>
      </w:sdtContent>
    </w:sdt>
    <w:p w:rsidR="001D026C" w:rsidRPr="00B357B8" w:rsidRDefault="00EB52B0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Present"/>
          <w:id w:val="-902375376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r w:rsid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"/>
          <w:id w:val="-1736768094"/>
          <w:placeholder>
            <w:docPart w:val="DefaultPlaceholder_1081868575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r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PresentDetail"/>
          <w:id w:val="274682776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PresentDetail"/>
          <w:id w:val="1412046328"/>
          <w:placeholder>
            <w:docPart w:val="DefaultPlaceholder_1081868574"/>
          </w:placeholder>
        </w:sdtPr>
        <w:sdtEndPr/>
        <w:sdtContent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</w:t>
          </w:r>
        </w:sdtContent>
      </w:sdt>
    </w:p>
    <w:p w:rsidR="001D026C" w:rsidRPr="00B357B8" w:rsidRDefault="00EB52B0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TRLFinish"/>
          <w:id w:val="-1997949444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TRL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เมื่องานวิจัยเสร็จสิ้น</w:t>
          </w:r>
        </w:sdtContent>
      </w:sdt>
      <w:r w:rsidR="00D37B9F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D09DD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"/>
          <w:id w:val="574715695"/>
          <w:placeholder>
            <w:docPart w:val="9FF9C5EEA1C34E55944DF72F9FC7CC33"/>
          </w:placeholder>
          <w:dropDownList>
            <w:listItem w:displayText="ไม่ระบุ" w:value="0"/>
            <w:listItem w:displayText="1. Basic principles observed and reported" w:value="1"/>
            <w:listItem w:displayText="2. Concept and/or application formulated" w:value="2"/>
            <w:listItem w:displayText="3. Concept demonstrated analytically or experimentally" w:value="3"/>
            <w:listItem w:displayText="4. Key elements demonstrated in laboratory environments" w:value="4"/>
            <w:listItem w:displayText="5. Key elements demonstrated in relevant environments" w:value="5"/>
            <w:listItem w:displayText="6. Representative of the deliverable demonstrated in relevant environments" w:value="6"/>
            <w:listItem w:displayText="7. Final development version of the deliverable demonstrated in operational" w:value="7"/>
            <w:listItem w:displayText="8. Actual deliverable qualified through test and demonstration" w:value="8"/>
            <w:listItem w:displayText="9. Operational use of deliverable" w:value="9"/>
          </w:dropDownList>
        </w:sdtPr>
        <w:sdtEndPr/>
        <w:sdtContent>
          <w:r w:rsidR="000B19D9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EB52B0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RLFinishDetail"/>
          <w:id w:val="-879166959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43A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TRLFinishDetail"/>
          <w:id w:val="-370763381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</w:t>
          </w:r>
        </w:sdtContent>
      </w:sdt>
    </w:p>
    <w:p w:rsidR="001D026C" w:rsidRPr="00B357B8" w:rsidRDefault="001D026C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10"/>
          <w:szCs w:val="10"/>
        </w:rPr>
      </w:pPr>
    </w:p>
    <w:p w:rsidR="001D026C" w:rsidRPr="00B357B8" w:rsidRDefault="001D026C" w:rsidP="001D026C">
      <w:pPr>
        <w:pStyle w:val="TableStyle2"/>
        <w:tabs>
          <w:tab w:val="left" w:pos="426"/>
        </w:tabs>
        <w:spacing w:line="264" w:lineRule="auto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B357B8">
        <w:rPr>
          <w:rFonts w:ascii="TH SarabunPSK" w:hAnsi="TH SarabunPSK" w:cs="TH SarabunPSK"/>
          <w:b/>
          <w:bCs/>
          <w:color w:val="auto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color w:val="auto"/>
            <w:sz w:val="32"/>
            <w:szCs w:val="32"/>
          </w:rPr>
          <w:tag w:val="SRL"/>
          <w:id w:val="1293102070"/>
          <w:placeholder>
            <w:docPart w:val="DefaultPlaceholder_1081868574"/>
          </w:placeholder>
        </w:sdtPr>
        <w:sdtEndPr>
          <w:rPr>
            <w:cs/>
          </w:rPr>
        </w:sdtEndPr>
        <w:sdtContent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 xml:space="preserve">10.2 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ระดับความพร้อมทางสังคม </w:t>
          </w:r>
          <w:r w:rsidRPr="00B357B8">
            <w:rPr>
              <w:rFonts w:ascii="TH SarabunPSK" w:hAnsi="TH SarabunPSK" w:cs="TH SarabunPSK"/>
              <w:b/>
              <w:bCs/>
              <w:color w:val="auto"/>
              <w:sz w:val="32"/>
              <w:szCs w:val="32"/>
            </w:rPr>
            <w:t>(Societal Readiness Level: SRL)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(สำหรับ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เป้าหมายที่</w:t>
          </w:r>
          <w:r w:rsidRPr="00B357B8">
            <w:rPr>
              <w:rFonts w:ascii="TH SarabunPSK" w:hAnsi="TH SarabunPSK" w:cs="TH SarabunPSK" w:hint="cs"/>
              <w:b/>
              <w:bCs/>
              <w:color w:val="auto"/>
              <w:sz w:val="32"/>
              <w:szCs w:val="32"/>
              <w:cs/>
            </w:rPr>
            <w:t xml:space="preserve"> 2</w:t>
          </w:r>
          <w:r w:rsidRPr="00B357B8">
            <w:rPr>
              <w:rFonts w:ascii="TH SarabunPSK" w:hAnsi="TH SarabunPSK" w:cs="TH SarabunPSK" w:hint="eastAsia"/>
              <w:b/>
              <w:bCs/>
              <w:color w:val="auto"/>
              <w:sz w:val="32"/>
              <w:szCs w:val="32"/>
              <w:cs/>
            </w:rPr>
            <w:t>)</w:t>
          </w:r>
        </w:sdtContent>
      </w:sdt>
    </w:p>
    <w:p w:rsidR="001D026C" w:rsidRPr="00B357B8" w:rsidRDefault="00EB52B0" w:rsidP="00B574F6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Present"/>
          <w:id w:val="1178922157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 xml:space="preserve">ณ 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ปัจจุบัน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0B19D9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Present"/>
          <w:id w:val="-492331888"/>
          <w:placeholder>
            <w:docPart w:val="875D2D5838254C3DBB2A7F3FF63F79AF"/>
          </w:placeholder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?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EB52B0" w:rsidP="001D026C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PresentDetail"/>
          <w:id w:val="33026099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PresentDetail"/>
          <w:id w:val="-1217740790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1D026C" w:rsidRPr="00B357B8" w:rsidRDefault="00EB52B0" w:rsidP="00D37B9F">
      <w:pPr>
        <w:pStyle w:val="TableStyle2"/>
        <w:spacing w:line="264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/>
            <w:color w:val="auto"/>
            <w:sz w:val="32"/>
            <w:szCs w:val="32"/>
          </w:rPr>
          <w:tag w:val="SRLFinish"/>
          <w:id w:val="-1715964329"/>
          <w:placeholder>
            <w:docPart w:val="DefaultPlaceholder_1081868574"/>
          </w:placeholder>
        </w:sdtPr>
        <w:sdtEndPr>
          <w:rPr>
            <w:rFonts w:hint="cs"/>
            <w:cs/>
          </w:rPr>
        </w:sdtEndPr>
        <w:sdtContent>
          <w:r w:rsidR="001D026C" w:rsidRPr="00B357B8">
            <w:rPr>
              <w:rFonts w:ascii="TH SarabunPSK" w:hAnsi="TH SarabunPSK" w:cs="TH SarabunPSK"/>
              <w:color w:val="auto"/>
              <w:sz w:val="32"/>
              <w:szCs w:val="32"/>
            </w:rPr>
            <w:t xml:space="preserve">SRL </w:t>
          </w:r>
          <w:r w:rsidR="00D37B9F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เมื่องานวิจัย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เสร็จสิ้น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="00B574F6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color w:val="auto"/>
            <w:sz w:val="32"/>
            <w:szCs w:val="32"/>
            <w:cs/>
          </w:rPr>
          <w:tag w:val="tag_SRLFinish"/>
          <w:id w:val="265824877"/>
          <w:placeholder>
            <w:docPart w:val="A7610579EA824154BC2DCDF22DF66A87"/>
          </w:placeholder>
          <w:dropDownList>
            <w:listItem w:displayText="ไม่ระบุ" w:value="0"/>
            <w:listItem w:displayText="1. identifying problem and identifying societal readiness" w:value="1"/>
            <w:listItem w:displayText="2. formulation of problem, proposed solution(s) and potential impact, expected societal readiness; identifying relevant stakeholders for the project." w:value="2"/>
            <w:listItem w:displayText="3. initial testing of proposed solution(s) together with relevant stakeholders" w:value="3"/>
            <w:listItem w:displayText="4. problem validated through pilot testing in relevant environment to substantiate proposed impact and societal readiness" w:value="4"/>
            <w:listItem w:displayText="5. proposed solution(s) validated, now by relevant stakeholders in the area" w:value="5"/>
            <w:listItem w:displayText="6. solution (s) demonstrated in relevant environment and in co?operation with relevant stakeholders to gain initial feedback on potential impact" w:value="6"/>
            <w:listItem w:displayText="7. refinement of project and/or solution and, if needed, retesting in relevant environment with relevant stakeholders" w:value="7"/>
            <w:listItem w:displayText="8. proposed solution(s) as well as a plan for societal adaptation complete and qualified" w:value="8"/>
            <w:listItem w:displayText="9. actual project solution (s) proven in relevant environment" w:value="9"/>
          </w:dropDownList>
        </w:sdtPr>
        <w:sdtEndPr/>
        <w:sdtContent>
          <w:r w:rsidR="00B574F6">
            <w:rPr>
              <w:rFonts w:ascii="TH SarabunPSK" w:hAnsi="TH SarabunPSK" w:cs="TH SarabunPSK"/>
              <w:color w:val="auto"/>
              <w:sz w:val="32"/>
              <w:szCs w:val="32"/>
              <w:cs/>
            </w:rPr>
            <w:t>ไม่ระบุ</w:t>
          </w:r>
        </w:sdtContent>
      </w:sdt>
    </w:p>
    <w:p w:rsidR="001D026C" w:rsidRPr="00B357B8" w:rsidRDefault="00EB52B0" w:rsidP="00B357B8">
      <w:pPr>
        <w:pStyle w:val="TableStyle2"/>
        <w:spacing w:line="264" w:lineRule="auto"/>
        <w:ind w:left="1080"/>
        <w:rPr>
          <w:rFonts w:ascii="TH SarabunPSK" w:hAnsi="TH SarabunPSK" w:cs="TH SarabunPSK"/>
          <w:color w:val="auto"/>
          <w:sz w:val="32"/>
          <w:szCs w:val="32"/>
        </w:rPr>
      </w:pP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SRLFinishDetail"/>
          <w:id w:val="1147941377"/>
          <w:placeholder>
            <w:docPart w:val="DefaultPlaceholder_1081868574"/>
          </w:placeholder>
        </w:sdtPr>
        <w:sdtEndPr/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อธิบาย</w:t>
          </w:r>
        </w:sdtContent>
      </w:sdt>
      <w:r w:rsidR="0093291B" w:rsidRPr="00B357B8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olor w:val="auto"/>
            <w:sz w:val="32"/>
            <w:szCs w:val="32"/>
            <w:cs/>
          </w:rPr>
          <w:tag w:val="tag_SRLFinishDetail"/>
          <w:id w:val="-1378613821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</w:t>
          </w:r>
          <w:r w:rsidR="0093291B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..................................................................................</w:t>
          </w:r>
          <w:r w:rsidR="001D026C" w:rsidRPr="00B357B8">
            <w:rPr>
              <w:rFonts w:ascii="TH SarabunPSK" w:hAnsi="TH SarabunPSK" w:cs="TH SarabunPSK" w:hint="cs"/>
              <w:color w:val="auto"/>
              <w:sz w:val="32"/>
              <w:szCs w:val="32"/>
              <w:cs/>
            </w:rPr>
            <w:t>..................................................................</w:t>
          </w:r>
        </w:sdtContent>
      </w:sdt>
    </w:p>
    <w:p w:rsidR="008D57E3" w:rsidRDefault="00EB52B0" w:rsidP="001D6638">
      <w:pPr>
        <w:pStyle w:val="NormalWeb"/>
        <w:tabs>
          <w:tab w:val="left" w:pos="142"/>
        </w:tabs>
        <w:spacing w:before="120" w:beforeAutospacing="0" w:after="0" w:afterAutospacing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otential "/>
          <w:id w:val="1835718162"/>
          <w:lock w:val="sdtContentLocked"/>
          <w:placeholder>
            <w:docPart w:val="DefaultPlaceholder_1082065158"/>
          </w:placeholder>
        </w:sdtPr>
        <w:sdtEndPr/>
        <w:sdtContent>
          <w:r w:rsidR="00DF315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11. </w:t>
          </w:r>
          <w:r w:rsidR="005C1A68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ศักยภาพ</w:t>
          </w:r>
          <w:r w:rsidR="008D57E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องค์ความรู้เทคโนโลยีและนวัตกรรม</w:t>
          </w:r>
          <w:r w:rsidR="00A16C7E" w:rsidRPr="00A16C7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ที่จะพัฒนา</w:t>
          </w:r>
        </w:sdtContent>
      </w:sdt>
      <w:r w:rsidR="00A16C7E" w:rsidRPr="00A16C7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MarketPotential"/>
        <w:id w:val="-1311935963"/>
        <w:placeholder>
          <w:docPart w:val="DefaultPlaceholder_1081868574"/>
        </w:placeholder>
      </w:sdtPr>
      <w:sdtEndPr>
        <w:rPr>
          <w:rFonts w:hint="default"/>
          <w:color w:val="FF0000"/>
          <w:cs w:val="0"/>
          <w:lang w:val="en-GB"/>
        </w:rPr>
      </w:sdtEndPr>
      <w:sdtContent>
        <w:p w:rsidR="00532E1B" w:rsidRPr="002570C9" w:rsidRDefault="008D57E3" w:rsidP="00DD057C">
          <w:pPr>
            <w:pStyle w:val="NormalWeb"/>
            <w:tabs>
              <w:tab w:val="left" w:pos="142"/>
            </w:tabs>
            <w:spacing w:before="0" w:beforeAutospacing="0" w:after="0" w:afterAutospacing="0"/>
            <w:rPr>
              <w:rFonts w:ascii="TH SarabunPSK" w:hAnsi="TH SarabunPSK" w:cs="TH SarabunPSK"/>
              <w:b/>
              <w:bCs/>
              <w:color w:val="FF0000"/>
              <w:sz w:val="32"/>
              <w:szCs w:val="32"/>
              <w:lang w:val="en-GB"/>
            </w:rPr>
          </w:pP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ab/>
            <w:t xml:space="preserve">    11.1) ศักยภาพทางการตลาดของเทคโนโลยีและนวัตกรรมที่จะพัฒนา สำหรับ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เป้าหมายที่ </w:t>
          </w:r>
          <w:r w:rsidR="00A16C7E" w:rsidRPr="00D21D7D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1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(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 xml:space="preserve">หากระบุเป็นตัวเลขได้ </w:t>
          </w:r>
          <w:r w:rsidR="00312CB8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โ</w:t>
          </w:r>
          <w:r w:rsidR="00A16C7E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ปรดระบุ)</w:t>
          </w:r>
        </w:p>
      </w:sdtContent>
    </w:sdt>
    <w:p w:rsidR="00072C0A" w:rsidRPr="00DF315C" w:rsidRDefault="00EB52B0" w:rsidP="008D57E3">
      <w:pPr>
        <w:pStyle w:val="Heading4"/>
        <w:shd w:val="clear" w:color="auto" w:fill="FFFFFF"/>
        <w:spacing w:line="270" w:lineRule="atLeast"/>
        <w:ind w:left="0" w:firstLine="720"/>
        <w:rPr>
          <w:rFonts w:ascii="TH SarabunPSK" w:hAnsi="TH SarabunPSK" w:cs="TH SarabunPSK"/>
          <w:lang w:val="en-GB"/>
        </w:rPr>
      </w:pPr>
      <w:sdt>
        <w:sdtPr>
          <w:rPr>
            <w:rFonts w:ascii="TH SarabunPSK" w:hAnsi="TH SarabunPSK" w:cs="TH SarabunPSK" w:hint="cs"/>
            <w:cs/>
          </w:rPr>
          <w:tag w:val="Marketopp"/>
          <w:id w:val="-912087990"/>
          <w:lock w:val="sdtContentLocked"/>
          <w:placeholder>
            <w:docPart w:val="DefaultPlaceholder_1082065158"/>
          </w:placeholder>
        </w:sdtPr>
        <w:sdtEndPr>
          <w:rPr>
            <w:rFonts w:hint="default"/>
            <w:cs w:val="0"/>
            <w:lang w:val="en-GB"/>
          </w:rPr>
        </w:sdtEndPr>
        <w:sdtContent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>11.1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.1</w:t>
          </w:r>
          <w:r w:rsidR="00DE0629" w:rsidRPr="00D21D7D">
            <w:rPr>
              <w:rFonts w:ascii="TH SarabunPSK" w:hAnsi="TH SarabunPSK" w:cs="TH SarabunPSK" w:hint="cs"/>
              <w:b/>
              <w:bCs/>
              <w:cs/>
            </w:rPr>
            <w:t xml:space="preserve">) 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ขนาดและแนวโน้มของตลาด</w:t>
          </w:r>
          <w:r w:rsidR="00072C0A" w:rsidRPr="00D21D7D">
            <w:rPr>
              <w:rFonts w:ascii="TH SarabunPSK" w:hAnsi="TH SarabunPSK" w:cs="TH SarabunPSK"/>
              <w:b/>
              <w:bCs/>
            </w:rPr>
            <w:t>/</w:t>
          </w:r>
          <w:r w:rsidR="00072C0A" w:rsidRPr="00D21D7D">
            <w:rPr>
              <w:rFonts w:ascii="TH SarabunPSK" w:hAnsi="TH SarabunPSK" w:cs="TH SarabunPSK" w:hint="cs"/>
              <w:b/>
              <w:bCs/>
              <w:cs/>
            </w:rPr>
            <w:t>โอกาสทางการตลาด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Marketopp"/>
        <w:id w:val="2119328765"/>
        <w:lock w:val="sdtLocked"/>
        <w:placeholder>
          <w:docPart w:val="6FF92D4BA7AD49D29142E3B7581499A4"/>
        </w:placeholder>
      </w:sdtPr>
      <w:sdtEndPr/>
      <w:sdtContent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Default="008F0878" w:rsidP="008F0878">
          <w:pPr>
            <w:tabs>
              <w:tab w:val="left" w:pos="1418"/>
            </w:tabs>
            <w:jc w:val="both"/>
          </w:pPr>
          <w:r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/>
        </w:rPr>
        <w:tag w:val="specificity"/>
        <w:id w:val="1835730313"/>
        <w:lock w:val="sdtContentLocked"/>
        <w:placeholder>
          <w:docPart w:val="DefaultPlaceholder_1082065158"/>
        </w:placeholder>
      </w:sdtPr>
      <w:sdtEndPr/>
      <w:sdtContent>
        <w:p w:rsidR="008F0878" w:rsidRPr="00D21D7D" w:rsidRDefault="00072C0A" w:rsidP="008D57E3">
          <w:pPr>
            <w:pStyle w:val="Heading4"/>
            <w:shd w:val="clear" w:color="auto" w:fill="FFFFFF"/>
            <w:spacing w:line="270" w:lineRule="atLeast"/>
            <w:ind w:left="426" w:firstLine="294"/>
            <w:rPr>
              <w:rFonts w:ascii="TH SarabunPSK" w:hAnsi="TH SarabunPSK" w:cs="TH SarabunPSK"/>
            </w:rPr>
          </w:pPr>
          <w:r w:rsidRPr="00D21D7D">
            <w:rPr>
              <w:rFonts w:ascii="TH SarabunPSK" w:hAnsi="TH SarabunPSK" w:cs="TH SarabunPSK"/>
              <w:b/>
              <w:bCs/>
            </w:rPr>
            <w:t>11.</w:t>
          </w:r>
          <w:r w:rsidR="008D57E3" w:rsidRPr="00D21D7D">
            <w:rPr>
              <w:rFonts w:ascii="TH SarabunPSK" w:hAnsi="TH SarabunPSK" w:cs="TH SarabunPSK"/>
              <w:b/>
              <w:bCs/>
            </w:rPr>
            <w:t>1.</w:t>
          </w:r>
          <w:r w:rsidRPr="00D21D7D">
            <w:rPr>
              <w:rFonts w:ascii="TH SarabunPSK" w:hAnsi="TH SarabunPSK" w:cs="TH SarabunPSK"/>
              <w:b/>
              <w:bCs/>
            </w:rPr>
            <w:t xml:space="preserve">2) </w:t>
          </w:r>
          <w:r w:rsidR="008D57E3" w:rsidRPr="00D21D7D">
            <w:rPr>
              <w:rFonts w:ascii="TH SarabunPSK" w:hAnsi="TH SarabunPSK" w:cs="TH SarabunPSK" w:hint="cs"/>
              <w:b/>
              <w:bCs/>
              <w:cs/>
            </w:rPr>
            <w:t>ลักษณะเฉพาะ/ความใหม่ของผลงานวิจัยที่แตกต่างจากที่มีในปัจจุบัน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</w:rPr>
        <w:tag w:val="tag_specificity"/>
        <w:id w:val="-1988005613"/>
        <w:lock w:val="sdtLocked"/>
        <w:placeholder>
          <w:docPart w:val="44445E373BA74985AA4FDFD4A832FD45"/>
        </w:placeholder>
      </w:sdtPr>
      <w:sdtEndPr/>
      <w:sdtContent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21D7D" w:rsidRDefault="008F0878" w:rsidP="008F0878">
          <w:pPr>
            <w:tabs>
              <w:tab w:val="left" w:pos="1418"/>
            </w:tabs>
            <w:jc w:val="both"/>
          </w:pPr>
          <w:r w:rsidRPr="00D21D7D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D57E3" w:rsidRPr="00D21D7D" w:rsidRDefault="008D57E3" w:rsidP="00E83B2E">
      <w:pPr>
        <w:tabs>
          <w:tab w:val="left" w:pos="1418"/>
          <w:tab w:val="left" w:pos="7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ImpactSociety"/>
          <w:id w:val="678623166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11.2) ผลกระทบของโครงการที่มีต่อสังคม ในรูปแบบของการกระจายรายได้ (</w:t>
          </w:r>
          <w:r w:rsidRPr="00D21D7D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Income distribution)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และการแก้ไขปัญหาของชุมชน</w:t>
          </w:r>
        </w:sdtContent>
      </w:sdt>
    </w:p>
    <w:p w:rsidR="008D57E3" w:rsidRPr="00D21D7D" w:rsidRDefault="008D57E3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21D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CommuIssue"/>
          <w:id w:val="-1788353168"/>
          <w:lock w:val="sdtConten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11.2.1) ความต้องการของชุมชน/ปัญหาของชุมชน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CommuIssue"/>
        <w:id w:val="-177668948"/>
        <w:lock w:val="sdtLocked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8D57E3" w:rsidRPr="00D21D7D" w:rsidRDefault="008D57E3" w:rsidP="008D57E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ImpactResearch"/>
        <w:id w:val="-970901548"/>
        <w:lock w:val="sdtContentLocked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8D57E3" w:rsidRPr="00D21D7D" w:rsidRDefault="008D57E3" w:rsidP="00D21D7D">
          <w:pPr>
            <w:tabs>
              <w:tab w:val="left" w:pos="1418"/>
              <w:tab w:val="left" w:pos="7080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        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11.2.2)</w:t>
          </w:r>
          <w:r w:rsid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ผลกระทบที่เกิดจากงานวิจัยในรูปแบบของการลดผลกระทบทางลบ หรือขยายผลกระทบ</w:t>
          </w:r>
          <w:r w:rsidR="000D0A43" w:rsidRPr="00D21D7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ทางบวก (หากระบุเป็นตัวเลขได้ โปรดระบุ)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ImpactResearch"/>
        <w:id w:val="-1974591431"/>
        <w:lock w:val="sdtLocked"/>
        <w:placeholder>
          <w:docPart w:val="DefaultPlaceholder_1081868574"/>
        </w:placeholder>
      </w:sdtPr>
      <w:sdtEndPr>
        <w:rPr>
          <w:rFonts w:hint="default"/>
          <w:color w:val="FF0000"/>
          <w:cs w:val="0"/>
        </w:rPr>
      </w:sdtEndPr>
      <w:sdtContent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Pr="00D21D7D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  <w:p w:rsidR="000D0A43" w:rsidRDefault="000D0A43" w:rsidP="000D0A43">
          <w:pPr>
            <w:tabs>
              <w:tab w:val="left" w:pos="1418"/>
              <w:tab w:val="left" w:pos="7080"/>
            </w:tabs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D21D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.......................................................................................................................................................................................</w:t>
          </w:r>
        </w:p>
      </w:sdtContent>
    </w:sdt>
    <w:p w:rsidR="008F0878" w:rsidRPr="00DA3DCC" w:rsidRDefault="00EB52B0" w:rsidP="008D57E3">
      <w:pPr>
        <w:tabs>
          <w:tab w:val="left" w:pos="1418"/>
          <w:tab w:val="left" w:pos="708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mehodology"/>
          <w:id w:val="-1135867522"/>
          <w:lock w:val="sdtContentLocked"/>
          <w:placeholder>
            <w:docPart w:val="DefaultPlaceholder_1082065158"/>
          </w:placeholder>
        </w:sdtPr>
        <w:sdtEndPr>
          <w:rPr>
            <w:rFonts w:hint="default"/>
          </w:rPr>
        </w:sdtEndPr>
        <w:sdtContent>
          <w:r w:rsidR="008F0878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8F0878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</w:t>
          </w:r>
          <w:r w:rsidR="008F0878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วิธีการดำเนินการวิจัย</w:t>
          </w:r>
        </w:sdtContent>
      </w:sdt>
      <w:r w:rsidR="008F0878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8D57E3">
        <w:rPr>
          <w:rFonts w:ascii="TH SarabunPSK" w:hAnsi="TH SarabunPSK" w:cs="TH SarabunPSK"/>
          <w:b/>
          <w:bCs/>
          <w:sz w:val="32"/>
          <w:szCs w:val="32"/>
        </w:rPr>
        <w:tab/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lock w:val="sdtLocked"/>
        <w:placeholder>
          <w:docPart w:val="09E539979DC04CA8ADFB0CF90AA903FD"/>
        </w:placeholder>
      </w:sdtPr>
      <w:sdtEndPr/>
      <w:sdtContent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F0878" w:rsidRPr="00DA3DCC" w:rsidRDefault="008F0878" w:rsidP="008F0878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76B61" w:rsidRPr="00DA3DCC" w:rsidRDefault="00EB52B0" w:rsidP="001D6638">
      <w:pPr>
        <w:spacing w:before="12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locationProject"/>
          <w:id w:val="-826273588"/>
          <w:lock w:val="sdtContentLocked"/>
          <w:placeholder>
            <w:docPart w:val="D40ECD1ED7CA461792023FCDEA55C0B9"/>
          </w:placeholder>
          <w:showingPlcHdr/>
          <w:text/>
        </w:sdtPr>
        <w:sdtEndPr/>
        <w:sdtContent>
          <w:r w:rsidR="00876B61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</w:t>
          </w:r>
          <w:r w:rsidR="00876B61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876B61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76B61" w:rsidRPr="00DA3DCC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1701"/>
            <w:gridCol w:w="4819"/>
          </w:tblGrid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585D2D580C90473684945143048348F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C5D7EFB9E9D448DCA9E91297963D3499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19" w:type="dxa"/>
                <w:vMerge w:val="restart"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C7244991CC5647BC9B4E2C7A2FD7E630"/>
                    </w:placeholder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76B61" w:rsidRPr="00DA3DCC" w:rsidTr="00876B61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819" w:type="dxa"/>
                <w:vMerge/>
                <w:vAlign w:val="center"/>
              </w:tcPr>
              <w:p w:rsidR="00876B61" w:rsidRPr="00DA3DCC" w:rsidRDefault="00876B61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EB52B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876B61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1688640100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76B61" w:rsidRPr="00DA3DCC" w:rsidTr="00876B61">
            <w:trPr>
              <w:trHeight w:val="326"/>
            </w:trPr>
            <w:tc>
              <w:tcPr>
                <w:tcW w:w="1389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InOut"/>
                    <w:id w:val="2125261147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76B61" w:rsidRPr="00DA3DCC" w:rsidRDefault="00876B61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19" w:type="dxa"/>
              </w:tcPr>
              <w:p w:rsidR="00876B61" w:rsidRPr="00DA3DCC" w:rsidRDefault="00EB52B0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B0619F" w:rsidRPr="00DA3DCC" w:rsidRDefault="00B0619F" w:rsidP="00B0619F">
      <w:pPr>
        <w:tabs>
          <w:tab w:val="left" w:pos="1418"/>
        </w:tabs>
        <w:jc w:val="both"/>
        <w:rPr>
          <w:rFonts w:ascii="TH SarabunPSK" w:hAnsi="TH SarabunPSK" w:cs="TH SarabunPSK"/>
          <w:sz w:val="18"/>
          <w:szCs w:val="18"/>
        </w:rPr>
      </w:pPr>
    </w:p>
    <w:p w:rsidR="00CA216B" w:rsidRPr="00DA3DCC" w:rsidRDefault="00EB52B0" w:rsidP="00CA21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-1445997320"/>
          <w:lock w:val="sdtContentLocked"/>
          <w:placeholder>
            <w:docPart w:val="AE1297AC7D85435DB9945DCAD394C018"/>
          </w:placeholder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ระยะเวลาการวิจัย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duration"/>
          <w:id w:val="965389667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ระยะเวลาโครงการ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YearInterval"/>
          <w:id w:val="127235542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>1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year"/>
          <w:id w:val="333182836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ปี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MonthInterval"/>
          <w:id w:val="-421414297"/>
          <w:lock w:val="sdtLocked"/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0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onth"/>
          <w:id w:val="17263263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เดือน</w:t>
          </w:r>
        </w:sdtContent>
      </w:sdt>
      <w:r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p w:rsidR="00CA216B" w:rsidRPr="00DA3DCC" w:rsidRDefault="00CA216B" w:rsidP="00CA216B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StartDate"/>
          <w:id w:val="137923825"/>
          <w:lock w:val="sdtLocked"/>
          <w:date w:fullDate="2019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2562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EndDate"/>
          <w:id w:val="1897012690"/>
          <w:lock w:val="sdtContentLocked"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วันที่สิ้นสุด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lock w:val="sdtLocked"/>
          <w:date w:fullDate="2020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601A3D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2563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1A3D" w:rsidRDefault="00601A3D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55407" w:rsidRPr="00DA3DCC" w:rsidRDefault="00355407" w:rsidP="00CA216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EB52B0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lan"/>
          <w:id w:val="-1444843633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แผนการดำเนินงานวิจัย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(ปีที่เริ่มต้น </w:t>
          </w:r>
          <w:r w:rsidR="00CA216B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– 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สิ้นสุด)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TableGrid"/>
            <w:tblW w:w="10206" w:type="dxa"/>
            <w:tblInd w:w="137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851"/>
            <w:gridCol w:w="3543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426"/>
            <w:gridCol w:w="425"/>
            <w:gridCol w:w="425"/>
            <w:gridCol w:w="425"/>
            <w:gridCol w:w="709"/>
          </w:tblGrid>
          <w:tr w:rsidR="00CA216B" w:rsidRPr="00DA3DCC" w:rsidTr="007C2E55">
            <w:trPr>
              <w:trHeight w:val="504"/>
              <w:tblHeader/>
            </w:trPr>
            <w:tc>
              <w:tcPr>
                <w:tcW w:w="851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FiscalYear"/>
                    <w:id w:val="-140744603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  <w:r w:rsidRPr="00DA3DCC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(งบประมาณ)</w:t>
                    </w:r>
                  </w:sdtContent>
                </w:sdt>
              </w:p>
            </w:tc>
            <w:tc>
              <w:tcPr>
                <w:tcW w:w="3543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Activity"/>
                    <w:id w:val="1249466058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EB52B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EB52B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EB52B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EB52B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showingPlcHdr/>
                    <w:text/>
                  </w:sdtPr>
                  <w:sdtEndPr/>
                  <w:sdtContent>
                    <w:r w:rsidR="00CA216B"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426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425" w:type="dxa"/>
                <w:tcBorders>
                  <w:bottom w:val="single" w:sz="4" w:space="0" w:color="auto"/>
                </w:tcBorders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DA3DCC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  <w:tc>
              <w:tcPr>
                <w:tcW w:w="709" w:type="dxa"/>
                <w:tcBorders>
                  <w:bottom w:val="single" w:sz="4" w:space="0" w:color="auto"/>
                </w:tcBorders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16"/>
                    <w:szCs w:val="16"/>
                    <w:cs/>
                  </w:rPr>
                  <w:tag w:val="PerToJob"/>
                  <w:id w:val="-933592941"/>
                  <w:lock w:val="sdtContentLocked"/>
                  <w:placeholder>
                    <w:docPart w:val="DefaultPlaceholder_1081868574"/>
                  </w:placeholder>
                </w:sdtPr>
                <w:sdtEndPr>
                  <w:rPr>
                    <w:rFonts w:hint="default"/>
                  </w:rPr>
                </w:sdtEndPr>
                <w:sdtContent>
                  <w:p w:rsidR="00CA216B" w:rsidRPr="00DA3DCC" w:rsidRDefault="00CA216B" w:rsidP="007C2E55">
                    <w:pPr>
                      <w:pStyle w:val="ListParagraph"/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6"/>
                        <w:szCs w:val="16"/>
                        <w:cs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 w:val="16"/>
                        <w:szCs w:val="16"/>
                        <w:cs/>
                      </w:rPr>
                      <w:t>ร้อยละของกิจกรรมในปีงบประมาณ</w:t>
                    </w:r>
                  </w:p>
                </w:sdtContent>
              </w:sdt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RPr="00DA3DCC" w:rsidTr="007C2E55">
            <w:trPr>
              <w:trHeight w:val="96"/>
            </w:trPr>
            <w:tc>
              <w:tcPr>
                <w:tcW w:w="851" w:type="dxa"/>
              </w:tcPr>
              <w:p w:rsidR="00CA216B" w:rsidRPr="00DA3DCC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543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6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25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709" w:type="dxa"/>
              </w:tcPr>
              <w:p w:rsidR="00CA216B" w:rsidRPr="00EB52B0" w:rsidRDefault="00CA216B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>100</w:t>
                </w: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</w:p>
    <w:p w:rsidR="00CA216B" w:rsidRPr="00DA3DCC" w:rsidRDefault="00EB52B0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Budget"/>
          <w:id w:val="-1232068295"/>
          <w:lock w:val="sdtContentLocked"/>
          <w:showingPlcHdr/>
          <w:text/>
        </w:sdtPr>
        <w:sdtEndPr/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A216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งบประมาณของโครงการวิจัย</w:t>
          </w:r>
        </w:sdtContent>
      </w:sdt>
    </w:p>
    <w:p w:rsidR="00CA216B" w:rsidRPr="00DA3DCC" w:rsidRDefault="00EB52B0" w:rsidP="00CA216B">
      <w:pPr>
        <w:tabs>
          <w:tab w:val="num" w:pos="1701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All"/>
          <w:id w:val="1922596794"/>
          <w:lock w:val="sdtContentLocked"/>
        </w:sdtPr>
        <w:sdtEndPr>
          <w:rPr>
            <w:rFonts w:hint="default"/>
          </w:rPr>
        </w:sdtEndPr>
        <w:sdtContent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.1 </w:t>
          </w:r>
          <w:r w:rsidR="00CA216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แสดงรายละเอียดประมาณการงบประมาณตลอดโครงการ</w:t>
          </w:r>
          <w:r w:rsidR="00CA216B"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CA216B" w:rsidRPr="00DA3DCC">
            <w:rPr>
              <w:rFonts w:ascii="TH SarabunPSK" w:eastAsia="SimSun" w:hAnsi="TH SarabunPSK" w:cs="TH SarabunPSK"/>
              <w:i/>
              <w:iCs/>
              <w:sz w:val="32"/>
              <w:szCs w:val="32"/>
              <w:cs/>
              <w:lang w:eastAsia="zh-CN"/>
            </w:rPr>
            <w:t>(กรณีของบประมาณเป็นโครงการต่อเนื่อง ระยะเวลาดำเนินการวิจัยมากกว่า 1 ปี ให้แสดงงบประมาณตลอดแผนการดำเนินงาน)</w:t>
          </w:r>
        </w:sdtContent>
      </w:sdt>
      <w:r w:rsidR="00CA216B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BudgetAll"/>
        <w:id w:val="862406884"/>
      </w:sdtPr>
      <w:sdtEndPr/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235"/>
            <w:gridCol w:w="2268"/>
            <w:gridCol w:w="5244"/>
          </w:tblGrid>
          <w:tr w:rsidR="00CA216B" w:rsidTr="00B270C6">
            <w:trPr>
              <w:tblHeader/>
            </w:trPr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YearNo"/>
                  <w:id w:val="1314533227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ปีที่ดำเนินการ</w:t>
                    </w:r>
                  </w:p>
                </w:sdtContent>
              </w:sdt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FiscalYear"/>
                  <w:id w:val="-825819840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ปีงบประมาณ</w:t>
                    </w:r>
                  </w:p>
                </w:sdtContent>
              </w:sdt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Budget"/>
                  <w:id w:val="535172129"/>
                  <w:lock w:val="sdtContentLocked"/>
                </w:sdtPr>
                <w:sdtEndPr/>
                <w:sdtContent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งบประมาณที่เสนอขอ</w:t>
                    </w:r>
                  </w:p>
                </w:sdtContent>
              </w:sdt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921642683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1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sdt>
              <w:sdtP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id w:val="-1510664264"/>
                <w:comboBox>
                  <w:listItem w:displayText="ปีที่ 1" w:value="ปีที่ 1"/>
                  <w:listItem w:displayText="ปีที่ 2" w:value="ปีที่ 2"/>
                  <w:listItem w:displayText="ปีที่ 3" w:value="ปีที่ 3"/>
                  <w:listItem w:displayText="ปีที่ 4" w:value="ปีที่ 4"/>
                  <w:listItem w:displayText="ปีที่ 5" w:value="ปีที่ 5"/>
                </w:comboBox>
              </w:sdtPr>
              <w:sdtEndPr/>
              <w:sdtContent>
                <w:tc>
                  <w:tcPr>
                    <w:tcW w:w="223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:rsidR="00CA216B" w:rsidRDefault="00CA216B" w:rsidP="007C2E55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ปีที่ 2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256</w:t>
                </w:r>
                <w:r w:rsidR="00E0097C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4</w:t>
                </w: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A216B" w:rsidTr="00B270C6">
            <w:tc>
              <w:tcPr>
                <w:tcW w:w="22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Pr="009C11CA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C11CA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CA216B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16B" w:rsidRDefault="00EB52B0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CA216B" w:rsidRDefault="00CA216B" w:rsidP="00CA216B">
      <w:pPr>
        <w:pStyle w:val="ListParagraph"/>
        <w:ind w:left="993" w:hanging="993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BudgetSubmit"/>
        <w:id w:val="1234430166"/>
        <w:lock w:val="sdtContentLocked"/>
      </w:sdtPr>
      <w:sdtEndPr>
        <w:rPr>
          <w:rFonts w:hint="default"/>
          <w:cs w:val="0"/>
        </w:rPr>
      </w:sdtEndPr>
      <w:sdtContent>
        <w:p w:rsidR="00CA216B" w:rsidRPr="00DA3DCC" w:rsidRDefault="00CA216B" w:rsidP="00CA216B">
          <w:pPr>
            <w:pStyle w:val="ListParagraph"/>
            <w:ind w:left="993" w:hanging="567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.2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แสดงรายละเอียดประมาณการงบประมาณ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ปีที่เสนอขอ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</w:sdtPr>
      <w:sdtEndPr>
        <w:rPr>
          <w:cs w:val="0"/>
        </w:rPr>
      </w:sdtEndPr>
      <w:sdtContent>
        <w:tbl>
          <w:tblPr>
            <w:tblStyle w:val="TableGrid"/>
            <w:tblW w:w="9610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3035"/>
            <w:gridCol w:w="3969"/>
            <w:gridCol w:w="2606"/>
          </w:tblGrid>
          <w:tr w:rsidR="00CA216B" w:rsidRPr="00DA3DCC" w:rsidTr="00B270C6">
            <w:trPr>
              <w:trHeight w:val="339"/>
              <w:tblHeader/>
            </w:trPr>
            <w:tc>
              <w:tcPr>
                <w:tcW w:w="3035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969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2606" w:type="dxa"/>
                <w:vAlign w:val="center"/>
              </w:tcPr>
              <w:p w:rsidR="00CA216B" w:rsidRPr="00DA3DCC" w:rsidRDefault="00CA216B" w:rsidP="007C2E55">
                <w:pPr>
                  <w:pStyle w:val="ListParagraph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งบประมาณ (บาท)</w:t>
                    </w:r>
                  </w:sdtContent>
                </w:sdt>
              </w:p>
            </w:tc>
          </w:tr>
          <w:tr w:rsidR="00CA216B" w:rsidRPr="00DA3DCC" w:rsidTr="00B270C6">
            <w:trPr>
              <w:trHeight w:val="387"/>
            </w:trPr>
            <w:tc>
              <w:tcPr>
                <w:tcW w:w="3035" w:type="dxa"/>
              </w:tcPr>
              <w:p w:rsidR="00CA216B" w:rsidRPr="00EB52B0" w:rsidRDefault="00EB52B0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EB52B0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132134130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EB52B0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3157679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EB52B0" w:rsidP="007C2E55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80736802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สาธารณูปโภค" w:value="6"/>
                      <w:listItem w:displayText="งบลงทุน : ครุภัณฑ์" w:value="7"/>
                    </w:dropDownList>
                  </w:sdtPr>
                  <w:sdtEndPr/>
                  <w:sdtContent>
                    <w:r w:rsidR="00CA216B" w:rsidRPr="00EB52B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งบลงทุน : ครุภัณฑ์</w:t>
                    </w:r>
                  </w:sdtContent>
                </w:sdt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CA216B" w:rsidRPr="00DA3DCC" w:rsidTr="00B270C6">
            <w:trPr>
              <w:trHeight w:val="405"/>
            </w:trPr>
            <w:tc>
              <w:tcPr>
                <w:tcW w:w="3035" w:type="dxa"/>
              </w:tcPr>
              <w:p w:rsidR="00CA216B" w:rsidRPr="00EB52B0" w:rsidRDefault="00CA216B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969" w:type="dxa"/>
              </w:tcPr>
              <w:p w:rsidR="00CA216B" w:rsidRPr="00EB52B0" w:rsidRDefault="00CA216B" w:rsidP="007C2E55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2606" w:type="dxa"/>
              </w:tcPr>
              <w:p w:rsidR="00CA216B" w:rsidRPr="00EB52B0" w:rsidRDefault="00CA216B" w:rsidP="007C2E55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EB52B0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</w:tbl>
      </w:sdtContent>
    </w:sdt>
    <w:p w:rsidR="00CA216B" w:rsidRPr="00DA577A" w:rsidRDefault="00CA216B" w:rsidP="00CA216B">
      <w:pPr>
        <w:jc w:val="both"/>
        <w:rPr>
          <w:rFonts w:ascii="TH SarabunPSK" w:hAnsi="TH SarabunPSK" w:cs="TH SarabunPSK"/>
          <w:sz w:val="16"/>
          <w:szCs w:val="16"/>
        </w:rPr>
      </w:pPr>
    </w:p>
    <w:p w:rsidR="00F73263" w:rsidRDefault="00F73263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p w:rsidR="00355407" w:rsidRDefault="00355407" w:rsidP="00CA216B">
      <w:pPr>
        <w:ind w:firstLine="284"/>
        <w:jc w:val="both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/>
          <w:sz w:val="32"/>
          <w:szCs w:val="32"/>
        </w:rPr>
        <w:tag w:val="Equip"/>
        <w:id w:val="265121690"/>
        <w:lock w:val="contentLocked"/>
      </w:sdtPr>
      <w:sdtEndPr>
        <w:rPr>
          <w:rFonts w:hint="cs"/>
          <w:b/>
          <w:bCs/>
          <w:cs/>
        </w:rPr>
      </w:sdtEndPr>
      <w:sdtContent>
        <w:p w:rsidR="00CA216B" w:rsidRPr="008A39FB" w:rsidRDefault="00CA216B" w:rsidP="00CA216B">
          <w:pPr>
            <w:ind w:firstLine="284"/>
            <w:jc w:val="both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1</w:t>
          </w:r>
          <w:r w:rsidR="002C25ED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5</w:t>
          </w:r>
          <w:r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.3</w:t>
          </w:r>
          <w:r w:rsidRPr="008A39FB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8A39F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เหตุผลความจำเป็นในการจัดซื้อครุภัณฑ์ (พร้อมแนบรายละเอียดครุภัณฑ์ที่จะจัดซื้อ)</w:t>
          </w:r>
        </w:p>
      </w:sdtContent>
    </w:sdt>
    <w:sdt>
      <w:sdtPr>
        <w:rPr>
          <w:rFonts w:ascii="TH SarabunPSK" w:hAnsi="TH SarabunPSK" w:cs="TH SarabunPSK"/>
          <w:b/>
          <w:bCs/>
          <w:cs/>
        </w:rPr>
        <w:tag w:val="ProjectPlanEquipment"/>
        <w:id w:val="-1421321669"/>
      </w:sdtPr>
      <w:sdtEndPr>
        <w:rPr>
          <w:b w:val="0"/>
          <w:bCs w:val="0"/>
        </w:rPr>
      </w:sdtEndPr>
      <w:sdtContent>
        <w:tbl>
          <w:tblPr>
            <w:tblStyle w:val="TableGrid"/>
            <w:tblW w:w="9491" w:type="dxa"/>
            <w:tblInd w:w="137" w:type="dxa"/>
            <w:tblLook w:val="04A0" w:firstRow="1" w:lastRow="0" w:firstColumn="1" w:lastColumn="0" w:noHBand="0" w:noVBand="1"/>
          </w:tblPr>
          <w:tblGrid>
            <w:gridCol w:w="2082"/>
            <w:gridCol w:w="1381"/>
            <w:gridCol w:w="1611"/>
            <w:gridCol w:w="1701"/>
            <w:gridCol w:w="1418"/>
            <w:gridCol w:w="1298"/>
          </w:tblGrid>
          <w:tr w:rsidR="00CA216B" w:rsidRPr="00A85120" w:rsidTr="007C2E55">
            <w:trPr>
              <w:tblHeader/>
            </w:trPr>
            <w:tc>
              <w:tcPr>
                <w:tcW w:w="2082" w:type="dxa"/>
                <w:vMerge w:val="restart"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Name"/>
                  <w:id w:val="2129278894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ชื่อครุภัณฑ์</w:t>
                    </w:r>
                  </w:p>
                </w:sdtContent>
              </w:sdt>
            </w:tc>
            <w:tc>
              <w:tcPr>
                <w:tcW w:w="4693" w:type="dxa"/>
                <w:gridSpan w:val="3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id w:val="1734580933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ครุภัณฑ์ที่ขอสนับสนุน</w:t>
                    </w:r>
                  </w:p>
                </w:sdtContent>
              </w:sdt>
            </w:tc>
            <w:tc>
              <w:tcPr>
                <w:tcW w:w="1418" w:type="dxa"/>
                <w:vMerge w:val="restar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Usability"/>
                  <w:id w:val="1783916760"/>
                  <w:lock w:val="sdtContentLocked"/>
                </w:sdtPr>
                <w:sdtEndPr/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ลักษณะการใช้งานและความจำเป็น</w:t>
                    </w:r>
                  </w:p>
                </w:sdtContent>
              </w:sdt>
            </w:tc>
            <w:tc>
              <w:tcPr>
                <w:tcW w:w="1298" w:type="dxa"/>
                <w:vMerge w:val="restart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cs/>
                  </w:rPr>
                  <w:tag w:val="EquPost"/>
                  <w:id w:val="941337214"/>
                  <w:lock w:val="sdtContentLocked"/>
                </w:sdtPr>
                <w:sdtEndPr>
                  <w:rPr>
                    <w:rFonts w:hint="default"/>
                  </w:rPr>
                </w:sdtEndPr>
                <w:sdtContent>
                  <w:p w:rsidR="00CA216B" w:rsidRPr="00A85120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A85120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การใช้ประโยชน์ของครุภัณฑ์นี้เมื่อโครงการสิ้นสุด</w:t>
                    </w:r>
                  </w:p>
                </w:sdtContent>
              </w:sdt>
            </w:tc>
          </w:tr>
          <w:tr w:rsidR="00CA216B" w:rsidRPr="00A85120" w:rsidTr="007C2E55">
            <w:trPr>
              <w:tblHeader/>
            </w:trPr>
            <w:tc>
              <w:tcPr>
                <w:tcW w:w="2082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</w:rPr>
                </w:pPr>
              </w:p>
            </w:tc>
            <w:tc>
              <w:tcPr>
                <w:tcW w:w="138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tatus"/>
                  <w:id w:val="1654801803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  <w:t>สถานภาพ</w:t>
                    </w:r>
                  </w:p>
                </w:sdtContent>
              </w:sdt>
            </w:tc>
            <w:tc>
              <w:tcPr>
                <w:tcW w:w="161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Detail"/>
                  <w:id w:val="755174306"/>
                  <w:lock w:val="sdtContentLocked"/>
                </w:sdtPr>
                <w:sdtEndPr/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ครุภัณฑ์ใกล้เคียงที่ใช้ ณ ปัจจุบัน (ถ้ามี)</w:t>
                    </w:r>
                  </w:p>
                </w:sdtContent>
              </w:sdt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cs/>
                  </w:rPr>
                  <w:tag w:val="EqusatatusPresent"/>
                  <w:id w:val="-2013439699"/>
                  <w:lock w:val="sdtContentLocked"/>
                </w:sdtPr>
                <w:sdtEndPr>
                  <w:rPr>
                    <w:cs w:val="0"/>
                  </w:rPr>
                </w:sdtEndPr>
                <w:sdtContent>
                  <w:p w:rsidR="00CA216B" w:rsidRPr="008A39FB" w:rsidRDefault="00CA216B" w:rsidP="007C2E55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</w:rPr>
                    </w:pPr>
                    <w:r w:rsidRPr="008A39FB">
                      <w:rPr>
                        <w:rFonts w:ascii="TH SarabunPSK" w:hAnsi="TH SarabunPSK" w:cs="TH SarabunPSK" w:hint="cs"/>
                        <w:b/>
                        <w:bCs/>
                        <w:cs/>
                      </w:rPr>
                      <w:t>สถานภาพการใช้งาน ณ ปัจจุบัน</w:t>
                    </w:r>
                  </w:p>
                </w:sdtContent>
              </w:sdt>
            </w:tc>
            <w:tc>
              <w:tcPr>
                <w:tcW w:w="1418" w:type="dxa"/>
                <w:vMerge/>
                <w:vAlign w:val="center"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  <w:tc>
              <w:tcPr>
                <w:tcW w:w="1298" w:type="dxa"/>
                <w:vMerge/>
              </w:tcPr>
              <w:p w:rsidR="00CA216B" w:rsidRPr="00A85120" w:rsidRDefault="00CA216B" w:rsidP="007C2E55">
                <w:pPr>
                  <w:tabs>
                    <w:tab w:val="left" w:pos="1418"/>
                  </w:tabs>
                  <w:jc w:val="center"/>
                  <w:rPr>
                    <w:rFonts w:ascii="TH SarabunPSK" w:hAnsi="TH SarabunPSK" w:cs="TH SarabunPSK"/>
                    <w:b/>
                    <w:bCs/>
                    <w:cs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1049800622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</w:tr>
          <w:tr w:rsidR="00CA216B" w:rsidRPr="00A85120" w:rsidTr="007C2E55">
            <w:tc>
              <w:tcPr>
                <w:tcW w:w="2082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cs/>
                </w:rPr>
                <w:tag w:val="tag_EquStatus"/>
                <w:id w:val="2112465524"/>
                <w:dropDownList>
                  <w:listItem w:displayText="ไม่มีครุภัณฑ์นี้" w:value="0"/>
                  <w:listItem w:displayText="มีครุภัณฑ์ใกล้เคียง" w:value="3"/>
                  <w:listItem w:displayText="มีครุภัณฑ์นี้แล้ว" w:value="1"/>
                </w:dropDownList>
              </w:sdtPr>
              <w:sdtEndPr/>
              <w:sdtContent>
                <w:tc>
                  <w:tcPr>
                    <w:tcW w:w="1381" w:type="dxa"/>
                  </w:tcPr>
                  <w:p w:rsidR="00CA216B" w:rsidRPr="00EB52B0" w:rsidRDefault="00CA216B" w:rsidP="007C2E55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</w:rPr>
                    </w:pPr>
                    <w:r w:rsidRPr="00EB52B0">
                      <w:rPr>
                        <w:rFonts w:ascii="TH SarabunPSK" w:hAnsi="TH SarabunPSK" w:cs="TH SarabunPSK"/>
                        <w:cs/>
                      </w:rPr>
                      <w:t>ไม่มีครุภัณฑ์นี้</w:t>
                    </w:r>
                  </w:p>
                </w:tc>
              </w:sdtContent>
            </w:sdt>
            <w:tc>
              <w:tcPr>
                <w:tcW w:w="161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701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418" w:type="dxa"/>
              </w:tcPr>
              <w:p w:rsidR="00CA216B" w:rsidRPr="00EB52B0" w:rsidRDefault="00CA216B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</w:rPr>
                </w:pPr>
              </w:p>
            </w:tc>
            <w:tc>
              <w:tcPr>
                <w:tcW w:w="1298" w:type="dxa"/>
              </w:tcPr>
              <w:p w:rsidR="00CA216B" w:rsidRPr="00EB52B0" w:rsidRDefault="00EB52B0" w:rsidP="007C2E55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cs/>
                  </w:rPr>
                </w:pPr>
              </w:p>
            </w:tc>
          </w:tr>
        </w:tbl>
      </w:sdtContent>
    </w:sdt>
    <w:p w:rsidR="00291BC3" w:rsidRDefault="00291BC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Default="00EB52B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color w:val="FF0000"/>
            <w:sz w:val="32"/>
            <w:szCs w:val="32"/>
            <w:cs/>
          </w:rPr>
          <w:tag w:val="PropResult"/>
          <w:id w:val="-1661837751"/>
          <w:lock w:val="sdtContentLocked"/>
        </w:sdtPr>
        <w:sdtEndPr>
          <w:rPr>
            <w:b/>
            <w:bCs/>
            <w:cs w:val="0"/>
          </w:rPr>
        </w:sdtEndPr>
        <w:sdtContent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16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. 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ผลิต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ผลลัพธ์ และผลกระทบ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จากงานวิจัย</w:t>
          </w:r>
          <w:r w:rsidR="002C18A3" w:rsidRPr="00EB3D9E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</w:t>
          </w:r>
          <w:r w:rsidR="002C18A3" w:rsidRPr="00EB3D9E">
            <w:rPr>
              <w:rFonts w:ascii="TH SarabunPSK" w:hAnsi="TH SarabunPSK" w:cs="TH SarabunPSK"/>
              <w:b/>
              <w:bCs/>
              <w:sz w:val="32"/>
              <w:szCs w:val="32"/>
            </w:rPr>
            <w:t>Output/Outcome/Impact)</w:t>
          </w:r>
        </w:sdtContent>
      </w:sdt>
    </w:p>
    <w:sdt>
      <w:sdtPr>
        <w:rPr>
          <w:rStyle w:val="PageNumber"/>
          <w:rFonts w:ascii="TH SarabunPSK" w:hAnsi="TH SarabunPSK" w:cs="TH SarabunPSK"/>
          <w:b/>
          <w:bCs/>
          <w:sz w:val="28"/>
          <w:szCs w:val="28"/>
          <w:cs/>
          <w:lang w:val="en-US"/>
        </w:rPr>
        <w:tag w:val="tag_Result"/>
        <w:id w:val="1482347159"/>
      </w:sdtPr>
      <w:sdtEndPr>
        <w:rPr>
          <w:rStyle w:val="PageNumber"/>
          <w:b w:val="0"/>
          <w:bCs w:val="0"/>
          <w:sz w:val="22"/>
          <w:szCs w:val="22"/>
          <w:lang w:val="th-TH"/>
        </w:rPr>
      </w:sdtEndPr>
      <w:sdtContent>
        <w:tbl>
          <w:tblPr>
            <w:tblW w:w="971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1777"/>
            <w:gridCol w:w="625"/>
            <w:gridCol w:w="567"/>
            <w:gridCol w:w="567"/>
            <w:gridCol w:w="567"/>
            <w:gridCol w:w="567"/>
            <w:gridCol w:w="567"/>
            <w:gridCol w:w="907"/>
            <w:gridCol w:w="992"/>
            <w:gridCol w:w="1304"/>
          </w:tblGrid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677DA5" w:rsidRDefault="00EB52B0" w:rsidP="00EA4FD7">
                <w:pPr>
                  <w:pStyle w:val="a"/>
                  <w:ind w:right="56"/>
                  <w:jc w:val="center"/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lang w:val="en-US"/>
                  </w:rPr>
                </w:pPr>
                <w:sdt>
                  <w:sdtPr>
                    <w:rPr>
                      <w:rStyle w:val="PageNumber"/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  <w:lang w:val="en-US"/>
                    </w:rPr>
                    <w:tag w:val="ResultName"/>
                    <w:id w:val="1263495624"/>
                    <w:lock w:val="contentLocked"/>
                  </w:sdtPr>
                  <w:sdtEndPr>
                    <w:rPr>
                      <w:rStyle w:val="PageNumber"/>
                      <w:cs w:val="0"/>
                    </w:rPr>
                  </w:sdtEndPr>
                  <w:sdtContent>
                    <w:r w:rsidR="00EA4FD7"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ผลงานที่คาดว่าจะได้รับ</w:t>
                    </w:r>
                  </w:sdtContent>
                </w:sdt>
              </w:p>
            </w:tc>
            <w:tc>
              <w:tcPr>
                <w:tcW w:w="177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Detail"/>
                  <w:id w:val="2076541962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รายละเอียดของผลผลิต</w:t>
                    </w:r>
                  </w:p>
                </w:sdtContent>
              </w:sdt>
            </w:tc>
            <w:tc>
              <w:tcPr>
                <w:tcW w:w="346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amount"/>
                  <w:id w:val="-665937526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6"/>
                        <w:szCs w:val="26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จำนวนนับ</w:t>
                    </w:r>
                  </w:p>
                </w:sdtContent>
              </w:sdt>
            </w:tc>
            <w:tc>
              <w:tcPr>
                <w:tcW w:w="907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28"/>
                    <w:szCs w:val="28"/>
                    <w:cs/>
                    <w:lang w:val="en-US"/>
                  </w:rPr>
                  <w:tag w:val="ResultUnit"/>
                  <w:id w:val="-1456249263"/>
                  <w:lock w:val="contentLocked"/>
                </w:sdtPr>
                <w:sdtEndPr>
                  <w:rPr>
                    <w:rStyle w:val="PageNumber"/>
                    <w:cs w:val="0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2"/>
                        <w:szCs w:val="22"/>
                        <w:cs/>
                        <w:lang w:val="en-US"/>
                      </w:rPr>
                      <w:t>หน่วยนับ</w:t>
                    </w:r>
                  </w:p>
                </w:sdtContent>
              </w:sdt>
            </w:tc>
            <w:tc>
              <w:tcPr>
                <w:tcW w:w="992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Outcome"/>
                  <w:id w:val="-1217121784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ผลลัพธ์ที่คาดว่าจะได้รับ</w:t>
                    </w:r>
                  </w:p>
                </w:sdtContent>
              </w:sdt>
            </w:tc>
            <w:tc>
              <w:tcPr>
                <w:tcW w:w="1304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sdt>
                <w:sdtPr>
                  <w:rPr>
                    <w:rStyle w:val="PageNumber"/>
                    <w:rFonts w:ascii="TH SarabunPSK" w:hAnsi="TH SarabunPSK" w:cs="TH SarabunPSK" w:hint="cs"/>
                    <w:b/>
                    <w:bCs/>
                    <w:sz w:val="28"/>
                    <w:szCs w:val="28"/>
                    <w:cs/>
                    <w:lang w:val="en-US"/>
                  </w:rPr>
                  <w:tag w:val="Impact"/>
                  <w:id w:val="-790428098"/>
                  <w:lock w:val="contentLocked"/>
                </w:sdtPr>
                <w:sdtEndPr>
                  <w:rPr>
                    <w:rStyle w:val="PageNumber"/>
                    <w:rFonts w:hint="default"/>
                  </w:rPr>
                </w:sdtEndPr>
                <w:sdtContent>
                  <w:p w:rsidR="00EA4FD7" w:rsidRPr="00677DA5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</w:pPr>
                    <w:r w:rsidRPr="00677DA5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28"/>
                        <w:szCs w:val="28"/>
                        <w:cs/>
                        <w:lang w:val="en-US"/>
                      </w:rPr>
                      <w:t>ผลกระทบที่คาดว่าจะได้รับ</w:t>
                    </w:r>
                  </w:p>
                </w:sdtContent>
              </w:sdt>
            </w:tc>
          </w:tr>
          <w:tr w:rsidR="00EA4FD7" w:rsidRPr="00DA3DCC" w:rsidTr="00EA4FD7">
            <w:trPr>
              <w:trHeight w:val="360"/>
              <w:tblHeader/>
              <w:jc w:val="center"/>
            </w:trPr>
            <w:tc>
              <w:tcPr>
                <w:tcW w:w="127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77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2051342522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2562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3"/>
                  <w:id w:val="614801874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2563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4"/>
                  <w:id w:val="-1003817219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2564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5"/>
                  <w:id w:val="-1168473299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2565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Year2566"/>
                  <w:id w:val="-1331059474"/>
                  <w:lock w:val="contentLocked"/>
                </w:sdtPr>
                <w:sdtEndPr>
                  <w:rPr>
                    <w:rStyle w:val="PageNumber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ปี</w:t>
                    </w:r>
                  </w:p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 w:hint="cs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2566</w:t>
                    </w:r>
                  </w:p>
                </w:sdtContent>
              </w:sdt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sdt>
                <w:sdtPr>
                  <w:rPr>
                    <w:rStyle w:val="PageNumber"/>
                    <w:rFonts w:ascii="TH SarabunPSK" w:hAnsi="TH SarabunPSK" w:cs="TH SarabunPSK"/>
                    <w:b/>
                    <w:bCs/>
                    <w:sz w:val="18"/>
                    <w:szCs w:val="18"/>
                    <w:cs/>
                    <w:lang w:val="en-US"/>
                  </w:rPr>
                  <w:tag w:val="ResutSum"/>
                  <w:id w:val="-1895190497"/>
                  <w:lock w:val="contentLocked"/>
                </w:sdtPr>
                <w:sdtEndPr>
                  <w:rPr>
                    <w:rStyle w:val="PageNumber"/>
                    <w:lang w:val="th-TH"/>
                  </w:rPr>
                </w:sdtEndPr>
                <w:sdtContent>
                  <w:p w:rsidR="00EA4FD7" w:rsidRPr="00566CB6" w:rsidRDefault="00EA4FD7" w:rsidP="00EA4FD7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th-TH"/>
                      </w:rPr>
                    </w:pPr>
                    <w:r w:rsidRPr="00566CB6">
                      <w:rPr>
                        <w:rStyle w:val="PageNumber"/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  <w:cs/>
                        <w:lang w:val="en-US"/>
                      </w:rPr>
                      <w:t>รวม</w:t>
                    </w:r>
                  </w:p>
                </w:sdtContent>
              </w:sdt>
            </w:tc>
            <w:tc>
              <w:tcPr>
                <w:tcW w:w="907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992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  <w:tc>
              <w:tcPr>
                <w:tcW w:w="1304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A4FD7" w:rsidRPr="00DA3DCC" w:rsidRDefault="00EA4FD7" w:rsidP="00EA4FD7">
                <w:pPr>
                  <w:rPr>
                    <w:rStyle w:val="PageNumber"/>
                    <w:rFonts w:ascii="TH SarabunPSK" w:eastAsia="Times New Roman" w:hAnsi="TH SarabunPSK" w:cs="TH SarabunPSK"/>
                    <w:b/>
                    <w:bCs/>
                    <w:sz w:val="26"/>
                    <w:szCs w:val="26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283858026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1. ต้นแบบผลิตภัณฑ์ – ระดับอุตสาหกรรม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1542866679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ต้นแบบ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  <w:tr w:rsidR="00EA4FD7" w:rsidRPr="00DA3DCC" w:rsidTr="00EB52B0">
            <w:trPr>
              <w:jc w:val="center"/>
            </w:trPr>
            <w:sdt>
              <w:sdtPr>
                <w:rPr>
                  <w:rStyle w:val="PageNumber"/>
                  <w:rFonts w:ascii="TH SarabunPSK" w:hAnsi="TH SarabunPSK" w:cs="TH SarabunPSK" w:hint="cs"/>
                  <w:sz w:val="26"/>
                  <w:szCs w:val="26"/>
                  <w:cs/>
                  <w:lang w:val="th-TH"/>
                </w:rPr>
                <w:tag w:val="tag_ResultProject"/>
                <w:id w:val="-688902297"/>
                <w:comboBox>
                  <w:listItem w:displayText="1. ต้นแบบผลิตภัณฑ์ – ระดับอุตสาหกรรม" w:value="1"/>
                  <w:listItem w:displayText="2. ต้นแบบผลิตภัณฑ์ – ระดับกึ่งอุตสาหกรรม" w:value="2"/>
                  <w:listItem w:displayText="3. ต้นแบบผลิตภัณฑ์ – ระดับภาคสนาม" w:value="3"/>
                  <w:listItem w:displayText="4. ต้นแบบผลิตภัณฑ์ – ระดับห้องปฏิบัติการ" w:value="4"/>
                  <w:listItem w:displayText="5. ต้นแบบเทคโนโลยี – ระดับอุตสาหกรรม" w:value="5"/>
                  <w:listItem w:displayText="6. ต้นแบบเทคโนโลยี – ระดับกึ่งอุตสาหกรรม" w:value="6"/>
                  <w:listItem w:displayText="7. ต้นแบบเทคโนโลยี – ระดับภาคสนาม" w:value="7"/>
                  <w:listItem w:displayText="8. ต้นแบบเทคโนโลยี – ระดับห้องปฏิบัติการ" w:value="8"/>
                  <w:listItem w:displayText="9. กระบวนการใหม่ – ระดับอุตสาหกรรม" w:value="9"/>
                  <w:listItem w:displayText="10. กระบวนการใหม่ – ระดับกึ่งอุตสาหกรรม" w:value="10"/>
                  <w:listItem w:displayText="11. กระบวนการใหม่ – ระดับภาคสนาม" w:value="11"/>
                  <w:listItem w:displayText="12. กระบวนการใหม่ – ระดับห้องปฏิบัติการ" w:value="12"/>
                  <w:listItem w:displayText="13. องค์ความรู้ใหม่" w:value="13"/>
                  <w:listItem w:displayText="14. การใช้ประโยชน์เชิงพาณิชย์ – การถ่ายทอดเทคโนโลยี" w:value="14"/>
                  <w:listItem w:displayText="15. การใช้ประโยชน์เชิงพาณิชย์ – การฝึกอบรม" w:value="15"/>
                  <w:listItem w:displayText="16. การใช้ประโยชน์เชิงพาณิชย์ – การจัดสัมมนา" w:value="16"/>
                  <w:listItem w:displayText="17. การใช้ประโยชน์เชิงสาธารณะ – การถ่ายทอดเทคโนโลยี" w:value="17"/>
                  <w:listItem w:displayText="18. การใช้ประโยชน์เชิงสาธารณะ – การฝึกอบรม" w:value="18. การใช้ประโยชน์เชิงสาธารณะ – การฝึกอบรม"/>
                  <w:listItem w:displayText="19. การใช้ประโยชน์เชิงสาธารณะ – การจัดสัมมนา" w:value="19"/>
                  <w:listItem w:displayText="20. การพัฒนากำลังคน - นศ.ระดับปริญญาโท" w:value="20"/>
                  <w:listItem w:displayText="21. การพัฒนากำลังคน – นศ.ระดับปริญญาเอก" w:value="21"/>
                  <w:listItem w:displayText="22. การพัฒนากำลังคน – นักวิจัยหลังปริญญาเอก" w:value="22"/>
                  <w:listItem w:displayText="23. การพัฒนากำลังคน - นักวิจัยจากภาคเอกชน ภาคบริการและภาคสังคม" w:value="23"/>
                  <w:listItem w:displayText="24. ทรัพย์สินทางปัญญา ได้แก่ สิทธิบัตร/ลิขสิทธิ์/เครื่องหมายการค้า/ความลับทางการค้า เป็นต้น" w:value="24. ทรัพย์สินทางปัญญา ได้แก่ สิทธิบัตร/ลิขสิทธิ์/เครื่องหมายการค้า/ความลับทางการค้า เป็นต้น"/>
                  <w:listItem w:displayText="25. บทความทางวิชาการ – วารสารระดับชาติ" w:value="25"/>
                  <w:listItem w:displayText="26. บทความทางวิชาการ – วารสารระดับนานาชาติ" w:value="26"/>
                  <w:listItem w:displayText="27. การประชุม/สัมมนาระดับชาติ - นำเสนอแบบปากเปล่า" w:value="27"/>
                  <w:listItem w:displayText="28. การประชุม/สัมมนาระดับชาติ – นำเสนอแบบโปสเตอร์" w:value="28"/>
                  <w:listItem w:displayText="29. การประชุม/สัมมนาระดับนานาชาติ - นำเสนอแบบปากเปล่า" w:value="29"/>
                  <w:listItem w:displayText="30. การประชุม/สัมมนาระดับนานาชาติ – นำเสนอแบบโปสเตอร์" w:value="30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1276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DA3DCC" w:rsidRDefault="00EA4FD7" w:rsidP="00EA4FD7">
                    <w:pPr>
                      <w:pStyle w:val="a"/>
                      <w:ind w:right="56"/>
                      <w:rPr>
                        <w:rStyle w:val="PageNumber"/>
                        <w:rFonts w:ascii="TH SarabunPSK" w:hAnsi="TH SarabunPSK" w:cs="TH SarabunPSK"/>
                        <w:sz w:val="26"/>
                        <w:szCs w:val="26"/>
                        <w:cs/>
                        <w:lang w:val="th-TH"/>
                      </w:rPr>
                    </w:pPr>
                    <w:r>
                      <w:rPr>
                        <w:rStyle w:val="PageNumber"/>
                        <w:rFonts w:ascii="TH SarabunPSK" w:hAnsi="TH SarabunPSK" w:cs="TH SarabunPSK" w:hint="cs"/>
                        <w:sz w:val="26"/>
                        <w:szCs w:val="26"/>
                        <w:cs/>
                        <w:lang w:val="th-TH"/>
                      </w:rPr>
                      <w:t>13. องค์ความรู้ใหม่</w:t>
                    </w:r>
                  </w:p>
                </w:tc>
              </w:sdtContent>
            </w:sdt>
            <w:tc>
              <w:tcPr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en-US"/>
                  </w:rPr>
                </w:pPr>
              </w:p>
            </w:tc>
            <w:tc>
              <w:tcPr>
                <w:tcW w:w="625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  <w:hideMark/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6"/>
                    <w:szCs w:val="26"/>
                    <w:cs/>
                    <w:lang w:val="th-TH"/>
                  </w:rPr>
                </w:pPr>
              </w:p>
            </w:tc>
            <w:sdt>
              <w:sdtPr>
                <w:rPr>
                  <w:rStyle w:val="PageNumber"/>
                  <w:rFonts w:ascii="TH SarabunPSK" w:hAnsi="TH SarabunPSK" w:cs="TH SarabunPSK"/>
                  <w:sz w:val="22"/>
                  <w:szCs w:val="22"/>
                  <w:cs/>
                  <w:lang w:val="th-TH"/>
                </w:rPr>
                <w:tag w:val="ResultUnit"/>
                <w:id w:val="-696310987"/>
                <w:comboBox>
                  <w:listItem w:displayText="ต้นแบบ" w:value="1"/>
                  <w:listItem w:displayText="กระบวนการ" w:value="2"/>
                  <w:listItem w:displayText="เรื่อง" w:value="3"/>
                  <w:listItem w:displayText="ครั้ง" w:value="4"/>
                  <w:listItem w:displayText="คน" w:value="5"/>
                </w:comboBox>
              </w:sdtPr>
              <w:sdtEndPr>
                <w:rPr>
                  <w:rStyle w:val="PageNumber"/>
                </w:rPr>
              </w:sdtEndPr>
              <w:sdtContent>
                <w:tc>
                  <w:tcPr>
                    <w:tcW w:w="907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808080" w:themeColor="background1" w:themeShade="80"/>
                      <w:right w:val="single" w:sz="4" w:space="0" w:color="auto"/>
                    </w:tcBorders>
                    <w:hideMark/>
                  </w:tcPr>
                  <w:p w:rsidR="00EA4FD7" w:rsidRPr="00EB52B0" w:rsidRDefault="00EA4FD7" w:rsidP="00EB52B0">
                    <w:pPr>
                      <w:pStyle w:val="a"/>
                      <w:ind w:right="56"/>
                      <w:jc w:val="center"/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</w:pPr>
                    <w:r w:rsidRPr="00EB52B0">
                      <w:rPr>
                        <w:rStyle w:val="PageNumber"/>
                        <w:rFonts w:ascii="TH SarabunPSK" w:hAnsi="TH SarabunPSK" w:cs="TH SarabunPSK"/>
                        <w:sz w:val="22"/>
                        <w:szCs w:val="22"/>
                        <w:cs/>
                        <w:lang w:val="th-TH"/>
                      </w:rPr>
                      <w:t>เรื่อง</w:t>
                    </w:r>
                  </w:p>
                </w:tc>
              </w:sdtContent>
            </w:sd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A4FD7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  <w:tc>
              <w:tcPr>
                <w:tcW w:w="1304" w:type="dxa"/>
                <w:tcBorders>
                  <w:top w:val="single" w:sz="4" w:space="0" w:color="auto"/>
                  <w:left w:val="single" w:sz="4" w:space="0" w:color="auto"/>
                  <w:bottom w:val="single" w:sz="4" w:space="0" w:color="808080" w:themeColor="background1" w:themeShade="80"/>
                  <w:right w:val="single" w:sz="4" w:space="0" w:color="auto"/>
                </w:tcBorders>
              </w:tcPr>
              <w:p w:rsidR="00EA4FD7" w:rsidRPr="00EB52B0" w:rsidRDefault="00EB52B0" w:rsidP="00EB52B0">
                <w:pPr>
                  <w:pStyle w:val="a"/>
                  <w:ind w:right="56"/>
                  <w:rPr>
                    <w:rStyle w:val="PageNumber"/>
                    <w:rFonts w:ascii="TH SarabunPSK" w:hAnsi="TH SarabunPSK" w:cs="TH SarabunPSK"/>
                    <w:sz w:val="22"/>
                    <w:szCs w:val="22"/>
                    <w:cs/>
                    <w:lang w:val="th-TH"/>
                  </w:rPr>
                </w:pPr>
              </w:p>
            </w:tc>
          </w:tr>
        </w:tbl>
      </w:sdtContent>
    </w:sdt>
    <w:p w:rsidR="00843869" w:rsidRDefault="00843869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2C18A3" w:rsidRPr="00DA3DCC" w:rsidRDefault="00EB52B0" w:rsidP="002C18A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tag w:val="locationbenefit"/>
          <w:id w:val="13350993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17</w:t>
          </w:r>
          <w:r w:rsidR="002C18A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C18A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สถานที่ใช้ประโยชน์</w:t>
          </w:r>
        </w:sdtContent>
      </w:sdt>
      <w:r w:rsidR="002C18A3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C18A3" w:rsidRPr="00DA3DC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Benefit"/>
        <w:id w:val="842601108"/>
      </w:sdtPr>
      <w:sdtEndPr/>
      <w:sdtContent>
        <w:tbl>
          <w:tblPr>
            <w:tblStyle w:val="TableGrid"/>
            <w:tblW w:w="9469" w:type="dxa"/>
            <w:tblInd w:w="137" w:type="dxa"/>
            <w:tblLook w:val="04A0" w:firstRow="1" w:lastRow="0" w:firstColumn="1" w:lastColumn="0" w:noHBand="0" w:noVBand="1"/>
          </w:tblPr>
          <w:tblGrid>
            <w:gridCol w:w="1389"/>
            <w:gridCol w:w="1701"/>
            <w:gridCol w:w="6379"/>
          </w:tblGrid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64146013"/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sdtContentLocked"/>
                        <w:text/>
                      </w:sdtPr>
                      <w:sdtEndPr/>
                      <w:sdtContent>
                        <w:r w:rsidRPr="00DA3DC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6379" w:type="dxa"/>
                <w:vMerge w:val="restart"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sdtContentLocked"/>
                    <w:showingPlcHdr/>
                    <w:text/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9502ED" w:rsidRPr="00DA3DCC" w:rsidTr="009502ED">
            <w:trPr>
              <w:trHeight w:val="419"/>
              <w:tblHeader/>
            </w:trPr>
            <w:tc>
              <w:tcPr>
                <w:tcW w:w="138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  <w:vMerge/>
                <w:vAlign w:val="center"/>
              </w:tcPr>
              <w:p w:rsidR="009502ED" w:rsidRPr="00DA3DCC" w:rsidRDefault="009502ED" w:rsidP="007C2E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EB52B0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9502ED"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6379" w:type="dxa"/>
              </w:tcPr>
              <w:p w:rsidR="009502ED" w:rsidRPr="00EB52B0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9502ED" w:rsidRPr="00DA3DCC" w:rsidTr="009502ED">
            <w:trPr>
              <w:trHeight w:val="326"/>
            </w:trPr>
            <w:tc>
              <w:tcPr>
                <w:tcW w:w="1389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A3DCC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DA3DCC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701" w:type="dxa"/>
              </w:tcPr>
              <w:p w:rsidR="009502ED" w:rsidRPr="00DA3DCC" w:rsidRDefault="009502ED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6379" w:type="dxa"/>
              </w:tcPr>
              <w:p w:rsidR="009502ED" w:rsidRPr="00EB52B0" w:rsidRDefault="00EB52B0" w:rsidP="007C2E55">
                <w:pPr>
                  <w:pStyle w:val="ListParagraph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C18A3" w:rsidRDefault="002C18A3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CF0326" w:rsidRPr="00DA3DCC" w:rsidRDefault="00EB52B0" w:rsidP="00CF0326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pagate"/>
          <w:id w:val="-1920401681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18</w:t>
          </w:r>
          <w:r w:rsidR="005A6C50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0E0915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แผนการถ่ายทอดเทคโนโลยีหรือผลการวิจัยสู่กลุ่มเป้าหมาย</w:t>
          </w:r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(ถ้ามี)</w:t>
          </w:r>
        </w:sdtContent>
      </w:sdt>
      <w:r w:rsidR="000E0915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lock w:val="sdtLocked"/>
        <w:placeholder>
          <w:docPart w:val="DefaultPlaceholder_1081868574"/>
        </w:placeholder>
      </w:sdtPr>
      <w:sdtEndPr/>
      <w:sdtContent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341B47" w:rsidRPr="00DA3DCC" w:rsidRDefault="00341B47" w:rsidP="00341B47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F80F9D" w:rsidRDefault="00F80F9D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497076" w:rsidRPr="00497076" w:rsidRDefault="00497076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355407" w:rsidRPr="00DA577A" w:rsidRDefault="00355407" w:rsidP="00BD0C41">
      <w:pPr>
        <w:jc w:val="both"/>
        <w:rPr>
          <w:rFonts w:ascii="TH SarabunPSK" w:hAnsi="TH SarabunPSK" w:cs="TH SarabunPSK"/>
          <w:sz w:val="14"/>
          <w:szCs w:val="14"/>
        </w:rPr>
      </w:pPr>
    </w:p>
    <w:p w:rsidR="005D08CB" w:rsidRPr="00DA3DCC" w:rsidRDefault="00EB52B0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"/>
          <w:id w:val="824165085"/>
          <w:lock w:val="sdtContentLocked"/>
          <w:showingPlcHdr/>
          <w:text/>
        </w:sdtPr>
        <w:sdtEndPr/>
        <w:sdtContent>
          <w:r w:rsidR="009502ED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5D08CB" w:rsidRPr="00DA3DCC" w:rsidRDefault="00F20877" w:rsidP="00F20877">
      <w:pPr>
        <w:pStyle w:val="ListParagraph"/>
        <w:tabs>
          <w:tab w:val="left" w:pos="426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1"/>
          <w:id w:val="-1227139311"/>
          <w:lock w:val="sdtLocked"/>
          <w14:checkbox>
            <w14:checked w14:val="1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55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D08CB" w:rsidRPr="00DA3D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eastAsia="Times New Roman" w:hAnsi="TH SarabunPSK" w:cs="TH SarabunPSK"/>
          <w:sz w:val="32"/>
          <w:szCs w:val="32"/>
        </w:rPr>
        <w:tab/>
      </w:r>
    </w:p>
    <w:p w:rsidR="005D08CB" w:rsidRPr="00DA3DCC" w:rsidRDefault="00F20877" w:rsidP="00F20877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2"/>
          <w:id w:val="-678584314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</w:rPr>
        <w:t xml:space="preserve"> </w:t>
      </w:r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showingPlcHdr/>
          <w:text/>
        </w:sdtPr>
        <w:sdtEndPr/>
        <w:sdtContent>
          <w:r w:rsidR="005D08CB"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5D08CB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Patent3"/>
          <w:id w:val="-726150841"/>
          <w:lock w:val="sdtLocked"/>
          <w14:checkbox>
            <w14:checked w14:val="0"/>
            <w14:checkedState w14:val="0055" w14:font="Wingdings 2"/>
            <w14:uncheckedState w14:val="0099" w14:font="Wingdings 2"/>
          </w14:checkbox>
        </w:sdtPr>
        <w:sdtEndPr/>
        <w:sdtContent>
          <w:r w:rsidR="009B7211">
            <w:rPr>
              <w:rFonts w:ascii="TH SarabunPSK" w:hAnsi="TH SarabunPSK" w:cs="TH SarabunPSK"/>
              <w:sz w:val="32"/>
              <w:szCs w:val="32"/>
            </w:rPr>
            <w:sym w:font="Wingdings 2" w:char="F099"/>
          </w:r>
        </w:sdtContent>
      </w:sdt>
      <w:r w:rsidRPr="00DA3DCC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5626" w:rsidRPr="00355407" w:rsidRDefault="003C5626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6"/>
          <w:szCs w:val="6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487514335"/>
        <w:lock w:val="sdtLocked"/>
      </w:sdtPr>
      <w:sdtEndPr/>
      <w:sdtContent>
        <w:p w:rsidR="005D08CB" w:rsidRPr="00DA3DCC" w:rsidRDefault="005D08CB" w:rsidP="005D08CB">
          <w:pPr>
            <w:pStyle w:val="ListParagraph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sdt>
      <w:sdtPr>
        <w:rPr>
          <w:rFonts w:ascii="TH SarabunPSK" w:hAnsi="TH SarabunPSK" w:cs="TH SarabunPSK" w:hint="cs"/>
          <w:b/>
          <w:bCs/>
          <w:szCs w:val="28"/>
          <w:cs/>
        </w:rPr>
        <w:tag w:val="tag_ProjectPatentDetail"/>
        <w:id w:val="280239885"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843"/>
            <w:gridCol w:w="1984"/>
            <w:gridCol w:w="2552"/>
            <w:gridCol w:w="1843"/>
            <w:gridCol w:w="1701"/>
          </w:tblGrid>
          <w:tr w:rsidR="005D08CB" w:rsidRPr="00DA3DCC" w:rsidTr="0003492E">
            <w:trPr>
              <w:tblHeader/>
            </w:trPr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um"/>
                  <w:id w:val="519590762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หมายเลขทรัพย์สินทางปัญญา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Type"/>
                  <w:id w:val="127852031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ประเภททรัพยสิน</w:t>
                    </w:r>
                  </w:p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3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ทางปัญญา</w:t>
                    </w:r>
                  </w:p>
                </w:sdtContent>
              </w:sdt>
            </w:tc>
            <w:tc>
              <w:tcPr>
                <w:tcW w:w="2552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Name"/>
                  <w:id w:val="937498338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ชื่อทรัพย์สินทางปัญญา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p w:rsidR="005D08CB" w:rsidRPr="00DA3DCC" w:rsidRDefault="00EB52B0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34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</w:rPr>
                </w:pPr>
                <w:sdt>
                  <w:sdtPr>
                    <w:rPr>
                      <w:rFonts w:ascii="TH SarabunPSK" w:hAnsi="TH SarabunPSK" w:cs="TH SarabunPSK" w:hint="cs"/>
                      <w:b/>
                      <w:bCs/>
                      <w:szCs w:val="28"/>
                      <w:cs/>
                    </w:rPr>
                    <w:tag w:val="PatentCreator"/>
                    <w:id w:val="1502551277"/>
                    <w:lock w:val="contentLocked"/>
                  </w:sdtPr>
                  <w:sdtEndPr>
                    <w:rPr>
                      <w:rFonts w:hint="default"/>
                      <w:cs w:val="0"/>
                    </w:rPr>
                  </w:sdtEndPr>
                  <w:sdtContent>
                    <w:r w:rsidR="005D08CB"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ชื่อผู้ประดิษฐ์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PatentAuther"/>
                  <w:id w:val="-190834257"/>
                  <w:lock w:val="contentLocked"/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5D08CB" w:rsidRPr="00DA3DCC" w:rsidRDefault="005D08CB" w:rsidP="002570C9">
                    <w:pPr>
                      <w:pStyle w:val="ListParagraph"/>
                      <w:tabs>
                        <w:tab w:val="left" w:pos="1418"/>
                        <w:tab w:val="left" w:pos="1451"/>
                        <w:tab w:val="left" w:pos="1485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34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DA3DCC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ชื่อผู้ครอบครองสิทธิ์</w:t>
                    </w:r>
                  </w:p>
                </w:sdtContent>
              </w:sdt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  <w:tr w:rsidR="005D08CB" w:rsidRPr="00DA3DCC" w:rsidTr="002570C9"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984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2552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843" w:type="dxa"/>
              </w:tcPr>
              <w:p w:rsidR="005D08CB" w:rsidRPr="00DA3DCC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701" w:type="dxa"/>
              </w:tcPr>
              <w:p w:rsidR="005D08CB" w:rsidRPr="00DA3DCC" w:rsidRDefault="00EB52B0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</w:p>
    <w:p w:rsidR="00B824DC" w:rsidRPr="00DA3DCC" w:rsidRDefault="00EB52B0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ResearchStandard"/>
          <w:id w:val="-2122367395"/>
          <w:lock w:val="sdtContentLocked"/>
          <w:showingPlcHdr/>
          <w:text/>
        </w:sdtPr>
        <w:sdtEndPr/>
        <w:sdtContent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0</w:t>
          </w:r>
          <w:r w:rsidR="00B824D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B824D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B824DC" w:rsidRPr="00DA3DCC" w:rsidRDefault="00B824DC" w:rsidP="00B824D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AnimalUsed"/>
          <w:id w:val="21100389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AnimalUsed"/>
          <w:id w:val="332257510"/>
          <w:lock w:val="sdtContentLocked"/>
          <w:showingPlcHdr/>
          <w:text/>
        </w:sdtPr>
        <w:sdtEndPr/>
        <w:sdtContent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มีการใช้สัตว์ทดลอง</w:t>
          </w:r>
        </w:sdtContent>
      </w:sdt>
    </w:p>
    <w:p w:rsidR="00B824DC" w:rsidRPr="00DA3DCC" w:rsidRDefault="00EB52B0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HumanUsed"/>
          <w:id w:val="-699405105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HumanUsed"/>
          <w:id w:val="1719624825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B824DC" w:rsidRPr="00DA3DCC" w:rsidRDefault="00EB52B0" w:rsidP="00B824DC">
      <w:pPr>
        <w:pStyle w:val="ListParagraph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BioSafety"/>
          <w:id w:val="-1089456003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F208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BioSafety"/>
          <w:id w:val="-932054430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มีการวิจัยที่เกี่ยวข้องกับ</w:t>
          </w:r>
          <w:r w:rsidR="00B824DC" w:rsidRPr="00DA3DCC">
            <w:rPr>
              <w:rFonts w:ascii="TH SarabunPSK" w:hAnsi="TH SarabunPSK" w:cs="TH SarabunPSK" w:hint="cs"/>
              <w:sz w:val="32"/>
              <w:szCs w:val="32"/>
              <w:cs/>
            </w:rPr>
            <w:t>งานด้านเทคโนโลยีชีวภาพสมัยใหม่</w:t>
          </w:r>
        </w:sdtContent>
      </w:sdt>
    </w:p>
    <w:p w:rsidR="00B824DC" w:rsidRPr="00DA3DCC" w:rsidRDefault="00EB52B0" w:rsidP="00B824DC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LabUsed"/>
          <w:id w:val="660742669"/>
          <w:lock w:val="sdtLocked"/>
          <w14:checkbox>
            <w14:checked w14:val="0"/>
            <w14:checkedState w14:val="0052" w14:font="Wingdings 2"/>
            <w14:uncheckedState w14:val="00A3" w14:font="Wingdings 2"/>
          </w14:checkbox>
        </w:sdtPr>
        <w:sdtEndPr/>
        <w:sdtContent>
          <w:r w:rsidR="00547529">
            <w:rPr>
              <w:rFonts w:ascii="TH SarabunPSK" w:hAnsi="TH SarabunPSK" w:cs="TH SarabunPSK"/>
              <w:sz w:val="32"/>
              <w:szCs w:val="32"/>
            </w:rPr>
            <w:sym w:font="Wingdings 2" w:char="F0A3"/>
          </w:r>
        </w:sdtContent>
      </w:sdt>
      <w:r w:rsidR="00B824DC" w:rsidRPr="00DA3DCC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showingPlcHdr/>
          <w:text/>
        </w:sdtPr>
        <w:sdtEndPr/>
        <w:sdtContent>
          <w:r w:rsidR="00B824DC" w:rsidRPr="00DA3DCC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B824DC" w:rsidRPr="003B1619" w:rsidRDefault="00B824DC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12"/>
          <w:szCs w:val="12"/>
        </w:rPr>
      </w:pPr>
    </w:p>
    <w:p w:rsidR="005D08CB" w:rsidRPr="00DA3DCC" w:rsidRDefault="00EB52B0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"/>
          <w:id w:val="-51857414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</w:t>
          </w:r>
          <w:r w:rsidR="009502ED">
            <w:rPr>
              <w:rFonts w:ascii="TH SarabunPSK" w:hAnsi="TH SarabunPSK" w:cs="TH SarabunPSK"/>
              <w:b/>
              <w:bCs/>
              <w:sz w:val="32"/>
              <w:szCs w:val="32"/>
            </w:rPr>
            <w:t>1</w:t>
          </w:r>
          <w:r w:rsidR="00AE4EE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5D08CB"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sdt>
      <w:sdtPr>
        <w:rPr>
          <w:rFonts w:ascii="TH SarabunPSK" w:hAnsi="TH SarabunPSK" w:cs="TH SarabunPSK"/>
          <w:b/>
          <w:bCs/>
          <w:szCs w:val="28"/>
          <w:cs/>
        </w:rPr>
        <w:tag w:val="tag_Matchingfund"/>
        <w:id w:val="-1125770211"/>
      </w:sdtPr>
      <w:sdtEndPr>
        <w:rPr>
          <w:b w:val="0"/>
          <w:bCs w:val="0"/>
        </w:rPr>
      </w:sdtEndPr>
      <w:sdtContent>
        <w:tbl>
          <w:tblPr>
            <w:tblStyle w:val="TableGrid"/>
            <w:tblW w:w="5035" w:type="pct"/>
            <w:tblInd w:w="250" w:type="dxa"/>
            <w:tblLook w:val="04A0" w:firstRow="1" w:lastRow="0" w:firstColumn="1" w:lastColumn="0" w:noHBand="0" w:noVBand="1"/>
          </w:tblPr>
          <w:tblGrid>
            <w:gridCol w:w="1701"/>
            <w:gridCol w:w="2268"/>
            <w:gridCol w:w="2977"/>
            <w:gridCol w:w="1417"/>
            <w:gridCol w:w="1560"/>
          </w:tblGrid>
          <w:tr w:rsidR="005D08CB" w:rsidRPr="006E1AC4" w:rsidTr="0003492E">
            <w:trPr>
              <w:trHeight w:val="931"/>
              <w:tblHeader/>
            </w:trPr>
            <w:tc>
              <w:tcPr>
                <w:tcW w:w="857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DepartmentType"/>
                  <w:id w:val="-282261978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1143" w:type="pct"/>
                <w:vAlign w:val="center"/>
              </w:tcPr>
              <w:p w:rsidR="005D08CB" w:rsidRPr="006E1AC4" w:rsidRDefault="00EB52B0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b/>
                      <w:bCs/>
                      <w:szCs w:val="28"/>
                      <w:cs/>
                    </w:rPr>
                    <w:tag w:val="MatchingFundName"/>
                    <w:id w:val="697974005"/>
                    <w:lock w:val="contentLocked"/>
                    <w:showingPlcHdr/>
                    <w:text/>
                  </w:sdtPr>
                  <w:sdtEndPr/>
                  <w:sdtContent>
                    <w:r w:rsidR="005D08CB"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ชื่อหน่วยงาน/บริษัท</w:t>
                    </w:r>
                  </w:sdtContent>
                </w:sdt>
              </w:p>
            </w:tc>
            <w:tc>
              <w:tcPr>
                <w:tcW w:w="1500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Datail"/>
                  <w:id w:val="-346329967"/>
                  <w:lock w:val="contentLocked"/>
                </w:sdtPr>
                <w:sdtEndPr>
                  <w:rPr>
                    <w:rFonts w:hint="default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แนวทางร่วมดำเนินการ</w:t>
                    </w:r>
                  </w:p>
                </w:sdtContent>
              </w:sdt>
            </w:tc>
            <w:tc>
              <w:tcPr>
                <w:tcW w:w="714" w:type="pct"/>
                <w:vAlign w:val="center"/>
              </w:tcPr>
              <w:sdt>
                <w:sdtPr>
                  <w:rPr>
                    <w:rFonts w:ascii="TH SarabunPSK" w:hAnsi="TH SarabunPSK" w:cs="TH SarabunPSK"/>
                    <w:b/>
                    <w:bCs/>
                    <w:szCs w:val="28"/>
                    <w:cs/>
                  </w:rPr>
                  <w:tag w:val="MatchingType"/>
                  <w:id w:val="-749893265"/>
                  <w:lock w:val="contentLocked"/>
                </w:sdtPr>
                <w:sdtEndPr>
                  <w:rPr>
                    <w:cs w:val="0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cs/>
                      </w:rPr>
                      <w:t>การร่วมลงทุน</w:t>
                    </w:r>
                  </w:p>
                </w:sdtContent>
              </w:sdt>
            </w:tc>
            <w:tc>
              <w:tcPr>
                <w:tcW w:w="786" w:type="pct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Cs w:val="28"/>
                    <w:cs/>
                  </w:rPr>
                  <w:tag w:val="MatchingBudget"/>
                  <w:id w:val="-1167778339"/>
                  <w:lock w:val="contentLocked"/>
                </w:sdtPr>
                <w:sdtEndPr>
                  <w:rPr>
                    <w:rFonts w:hint="default"/>
                    <w:cs w:val="0"/>
                    <w:lang w:val="en-GB"/>
                  </w:rPr>
                </w:sdtEndPr>
                <w:sdtContent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จำนวนเงิน</w:t>
                    </w:r>
                  </w:p>
                  <w:p w:rsidR="005D08CB" w:rsidRPr="006E1AC4" w:rsidRDefault="005D08CB" w:rsidP="002570C9">
                    <w:pPr>
                      <w:pStyle w:val="ListParagraph"/>
                      <w:tabs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</w:pP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</w:rPr>
                      <w:t>(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 xml:space="preserve">In cash </w:t>
                    </w:r>
                    <w:r w:rsidRPr="006E1AC4">
                      <w:rPr>
                        <w:rFonts w:ascii="TH SarabunPSK" w:hAnsi="TH SarabunPSK" w:cs="TH SarabunPSK" w:hint="cs"/>
                        <w:b/>
                        <w:bCs/>
                        <w:szCs w:val="28"/>
                        <w:cs/>
                        <w:lang w:val="en-GB"/>
                      </w:rPr>
                      <w:t>(บาท)</w:t>
                    </w:r>
                    <w:r w:rsidRPr="006E1AC4">
                      <w:rPr>
                        <w:rFonts w:ascii="TH SarabunPSK" w:hAnsi="TH SarabunPSK" w:cs="TH SarabunPSK"/>
                        <w:b/>
                        <w:bCs/>
                        <w:szCs w:val="28"/>
                        <w:lang w:val="en-GB"/>
                      </w:rPr>
                      <w:t>)</w:t>
                    </w:r>
                  </w:p>
                </w:sdtContent>
              </w:sdt>
            </w:tc>
          </w:tr>
          <w:tr w:rsidR="005D08CB" w:rsidRPr="006E1AC4" w:rsidTr="002570C9">
            <w:trPr>
              <w:trHeight w:val="671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732277743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ภาคการศึกษา (มหาวิทยาลัย/สถาบันวิจัย)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6224301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lang w:val="en-GB"/>
                  </w:rPr>
                </w:pPr>
              </w:p>
            </w:tc>
          </w:tr>
          <w:tr w:rsidR="005D08CB" w:rsidRPr="006E1AC4" w:rsidTr="00E500FD">
            <w:trPr>
              <w:trHeight w:val="840"/>
            </w:tr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DepartmentType"/>
                <w:id w:val="2073535110"/>
                <w:comboBox>
                  <w:listItem w:displayText="ภาคอุตสาหกรรม (รัฐวิสาหกิจ/บริษัทเอกชน)" w:value="1"/>
                  <w:listItem w:displayText="ภาครัฐ (กรม/กอง/รัฐวิสาหกิจ/กองทุนหมุนเวียน)" w:value="2"/>
                  <w:listItem w:displayText="ภาคการศึกษา (มหาวิทยาลัย/สถาบันวิจัย)" w:value="3"/>
                </w:comboBox>
              </w:sdtPr>
              <w:sdtEndPr/>
              <w:sdtContent>
                <w:tc>
                  <w:tcPr>
                    <w:tcW w:w="857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701"/>
                        <w:tab w:val="left" w:pos="1843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 w:right="-381"/>
                      <w:rPr>
                        <w:rFonts w:ascii="TH SarabunPSK" w:hAnsi="TH SarabunPSK" w:cs="TH SarabunPSK"/>
                        <w:szCs w:val="28"/>
                      </w:rPr>
                    </w:pPr>
                    <w:r>
                      <w:rPr>
                        <w:rFonts w:ascii="TH SarabunPSK" w:hAnsi="TH SarabunPSK" w:cs="TH SarabunPSK"/>
                        <w:szCs w:val="28"/>
                        <w:cs/>
                      </w:rPr>
                      <w:t>ภาคอุตสาหกรรม (รัฐวิสาหกิจ/บริษัทเอกชน)</w:t>
                    </w:r>
                  </w:p>
                </w:tc>
              </w:sdtContent>
            </w:sdt>
            <w:tc>
              <w:tcPr>
                <w:tcW w:w="1143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tc>
              <w:tcPr>
                <w:tcW w:w="1500" w:type="pct"/>
              </w:tcPr>
              <w:p w:rsidR="005D08CB" w:rsidRPr="006E1AC4" w:rsidRDefault="005D08CB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Cs w:val="28"/>
                  <w:cs/>
                </w:rPr>
                <w:tag w:val="tag_MatchingType"/>
                <w:id w:val="-621763320"/>
                <w:comboBox>
                  <w:listItem w:displayText="ไม่ระบุ" w:value="0"/>
                  <w:listItem w:displayText="In Cash" w:value="1"/>
                  <w:listItem w:displayText="In kind" w:value="2"/>
                  <w:listItem w:displayText="ร่วมวิจัย" w:value="3"/>
                  <w:listItem w:displayText="รับจ้างวิจัย" w:value="4"/>
                </w:comboBox>
              </w:sdtPr>
              <w:sdtEndPr/>
              <w:sdtContent>
                <w:tc>
                  <w:tcPr>
                    <w:tcW w:w="714" w:type="pct"/>
                  </w:tcPr>
                  <w:p w:rsidR="005D08CB" w:rsidRPr="006E1AC4" w:rsidRDefault="005D08CB" w:rsidP="002570C9">
                    <w:pPr>
                      <w:pStyle w:val="ListParagraph"/>
                      <w:tabs>
                        <w:tab w:val="left" w:pos="1418"/>
                        <w:tab w:val="left" w:pos="1518"/>
                        <w:tab w:val="left" w:pos="1701"/>
                        <w:tab w:val="left" w:pos="2977"/>
                        <w:tab w:val="left" w:pos="3119"/>
                        <w:tab w:val="left" w:pos="4253"/>
                        <w:tab w:val="left" w:pos="4395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szCs w:val="28"/>
                      </w:rPr>
                    </w:pPr>
                    <w:r w:rsidRPr="006E1AC4">
                      <w:rPr>
                        <w:rFonts w:ascii="TH SarabunPSK" w:hAnsi="TH SarabunPSK" w:cs="TH SarabunPSK"/>
                        <w:szCs w:val="28"/>
                        <w:cs/>
                      </w:rPr>
                      <w:t>ไม่ระบุ</w:t>
                    </w:r>
                  </w:p>
                </w:tc>
              </w:sdtContent>
            </w:sdt>
            <w:tc>
              <w:tcPr>
                <w:tcW w:w="786" w:type="pct"/>
              </w:tcPr>
              <w:p w:rsidR="005D08CB" w:rsidRPr="006E1AC4" w:rsidRDefault="00EB52B0" w:rsidP="002570C9">
                <w:pPr>
                  <w:pStyle w:val="ListParagraph"/>
                  <w:tabs>
                    <w:tab w:val="left" w:pos="1418"/>
                    <w:tab w:val="left" w:pos="1518"/>
                    <w:tab w:val="left" w:pos="1701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szCs w:val="28"/>
                    <w:cs/>
                  </w:rPr>
                </w:pPr>
              </w:p>
            </w:tc>
          </w:tr>
        </w:tbl>
      </w:sdtContent>
    </w:sdt>
    <w:p w:rsidR="005D08CB" w:rsidRDefault="005D08CB" w:rsidP="005D08CB">
      <w:pPr>
        <w:pStyle w:val="ListParagraph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A0534">
        <w:rPr>
          <w:rFonts w:ascii="TH SarabunPSK" w:hAnsi="TH SarabunPSK" w:cs="TH SarabunPSK"/>
          <w:color w:val="FF0000"/>
          <w:sz w:val="32"/>
          <w:szCs w:val="32"/>
          <w:lang w:val="en-GB"/>
        </w:rPr>
        <w:t>*</w:t>
      </w:r>
      <w:r w:rsidRPr="00FA0534">
        <w:rPr>
          <w:rFonts w:ascii="TH SarabunPSK" w:hAnsi="TH SarabunPSK" w:cs="TH SarabunPSK"/>
          <w:color w:val="FF0000"/>
          <w:sz w:val="32"/>
          <w:szCs w:val="32"/>
          <w:cs/>
        </w:rPr>
        <w:t>กรณีมีการลงทุนร่วมกับภาคเอกชน ให้จัดทำหนังสือแสดงเจตนาการร่วมทุนวิจัยพัฒนาประกอบการเสนอขอ</w:t>
      </w:r>
    </w:p>
    <w:p w:rsidR="00DF4C22" w:rsidRPr="006A10FE" w:rsidRDefault="00EB52B0" w:rsidP="006A10FE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sdtContentLocked"/>
          <w:showingPlcHdr/>
          <w:text/>
        </w:sdtPr>
        <w:sdtEndPr/>
        <w:sdtContent>
          <w:r w:rsidR="00AE4EE9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DD5047">
            <w:rPr>
              <w:rFonts w:ascii="TH SarabunPSK" w:hAnsi="TH SarabunPSK" w:cs="TH SarabunPSK"/>
              <w:b/>
              <w:bCs/>
              <w:sz w:val="32"/>
              <w:szCs w:val="32"/>
            </w:rPr>
            <w:t>2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หัวหน้าโครงการวิจัย</w:t>
          </w:r>
          <w:r w:rsidR="0020529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/</w:t>
          </w:r>
          <w:r w:rsidR="0020529C"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ชุดโครงการวิจัย</w:t>
          </w:r>
          <w:r w:rsidR="00EC399C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พร้อมวัน เดือน ปี</w:t>
          </w:r>
        </w:sdtContent>
      </w:sdt>
    </w:p>
    <w:p w:rsidR="00747711" w:rsidRPr="00DA3DCC" w:rsidRDefault="00747711" w:rsidP="00203D2F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</w:t>
      </w:r>
      <w:bookmarkStart w:id="0" w:name="_GoBack"/>
      <w:bookmarkEnd w:id="0"/>
      <w:r w:rsidRPr="00DA3DCC">
        <w:rPr>
          <w:rFonts w:ascii="TH SarabunPSK" w:hAnsi="TH SarabunPSK" w:cs="TH SarabunPSK"/>
          <w:sz w:val="32"/>
          <w:szCs w:val="32"/>
          <w:cs/>
        </w:rPr>
        <w:t>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DF4C22" w:rsidRPr="00DA3DCC" w:rsidRDefault="00DF4C22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="00C16B09"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EC399C" w:rsidRPr="00DA3DCC" w:rsidRDefault="00EC399C" w:rsidP="00DF4C2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</w:t>
      </w:r>
      <w:r w:rsidR="00B863D0" w:rsidRPr="00DA3DC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หัวหน้าโครงการวิจัย</w:t>
      </w:r>
      <w:r w:rsidR="003B1619">
        <w:rPr>
          <w:rFonts w:ascii="TH SarabunPSK" w:hAnsi="TH SarabunPSK" w:cs="TH SarabunPSK" w:hint="cs"/>
          <w:sz w:val="32"/>
          <w:szCs w:val="32"/>
          <w:cs/>
        </w:rPr>
        <w:t>/ชุดโครงการวิจัย</w:t>
      </w:r>
    </w:p>
    <w:p w:rsidR="00DF4C22" w:rsidRPr="00DA3DCC" w:rsidRDefault="00EC399C" w:rsidP="00EC399C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วันที่.......... เดือน ....................... พ.ศ. </w:t>
      </w:r>
      <w:r w:rsidR="005A6C50" w:rsidRPr="00DA3DCC">
        <w:rPr>
          <w:rFonts w:ascii="TH SarabunPSK" w:hAnsi="TH SarabunPSK" w:cs="TH SarabunPSK"/>
          <w:sz w:val="32"/>
          <w:szCs w:val="32"/>
          <w:cs/>
        </w:rPr>
        <w:t>..........</w:t>
      </w:r>
    </w:p>
    <w:sectPr w:rsidR="00DF4C22" w:rsidRPr="00DA3DCC" w:rsidSect="004C101B">
      <w:headerReference w:type="even" r:id="rId9"/>
      <w:headerReference w:type="default" r:id="rId10"/>
      <w:footerReference w:type="default" r:id="rId1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29" w:rsidRDefault="00547529">
      <w:r>
        <w:separator/>
      </w:r>
    </w:p>
  </w:endnote>
  <w:endnote w:type="continuationSeparator" w:id="0">
    <w:p w:rsidR="00547529" w:rsidRDefault="0054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5746B89C-6275-405D-A1EA-D358FB8AFB3C}"/>
    <w:embedBold r:id="rId2" w:fontKey="{F47696BF-A9DC-432E-BCCD-9F4BDE994397}"/>
    <w:embedItalic r:id="rId3" w:fontKey="{168A65E5-32D4-4D37-9FE9-78B74F34E3E3}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4" w:subsetted="1" w:fontKey="{B7286B6A-FE22-4B23-9319-736E3194F1BB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444AFF72-A0E4-4A04-9FA4-9CA12B4D0CC0}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547529" w:rsidRPr="00707B53" w:rsidRDefault="00EB52B0" w:rsidP="00837B79">
        <w:pPr>
          <w:pStyle w:val="Footer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contentLocked"/>
            <w:showingPlcHdr/>
            <w:text w:multiLine="1"/>
          </w:sdtPr>
          <w:sdtEndPr/>
          <w:sdtContent>
            <w:r w:rsidR="00547529">
              <w:rPr>
                <w:rFonts w:ascii="TH SarabunPSK" w:hAnsi="TH SarabunPSK" w:cs="TH SarabunPSK"/>
                <w:sz w:val="32"/>
              </w:rPr>
              <w:t>Template</w:t>
            </w:r>
            <w:r w:rsidR="00547529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="00547529">
              <w:rPr>
                <w:rFonts w:ascii="TH SarabunPSK" w:hAnsi="TH SarabunPSK" w:cs="TH SarabunPSK"/>
                <w:sz w:val="32"/>
              </w:rPr>
              <w:t>Research Program and Project  V1</w:t>
            </w:r>
            <w:r w:rsidR="00E14F2E">
              <w:rPr>
                <w:rFonts w:ascii="TH SarabunPSK" w:hAnsi="TH SarabunPSK" w:cs="TH SarabunPSK"/>
                <w:sz w:val="32"/>
              </w:rPr>
              <w:t>2</w:t>
            </w:r>
            <w:r w:rsidR="00547529">
              <w:rPr>
                <w:rFonts w:ascii="TH SarabunPSK" w:hAnsi="TH SarabunPSK" w:cs="TH SarabunPSK"/>
                <w:sz w:val="32"/>
              </w:rPr>
              <w:t>102561</w:t>
            </w:r>
          </w:sdtContent>
        </w:sdt>
        <w:r w:rsidR="00547529" w:rsidRPr="00707B53">
          <w:rPr>
            <w:rFonts w:ascii="TH SarabunPSK" w:hAnsi="TH SarabunPSK" w:cs="TH SarabunPSK"/>
            <w:sz w:val="32"/>
          </w:rPr>
          <w:t xml:space="preserve"> </w:t>
        </w:r>
        <w:r w:rsidR="00547529">
          <w:rPr>
            <w:rFonts w:ascii="TH SarabunPSK" w:hAnsi="TH SarabunPSK" w:cs="TH SarabunPSK"/>
            <w:sz w:val="32"/>
          </w:rPr>
          <w:t xml:space="preserve">  </w:t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>
          <w:rPr>
            <w:rFonts w:ascii="TH SarabunPSK" w:hAnsi="TH SarabunPSK" w:cs="TH SarabunPSK"/>
            <w:sz w:val="32"/>
            <w:lang w:val="en-GB"/>
          </w:rPr>
          <w:tab/>
        </w:r>
        <w:r w:rsidR="00547529" w:rsidRPr="00707B53">
          <w:rPr>
            <w:rFonts w:ascii="TH SarabunPSK" w:hAnsi="TH SarabunPSK" w:cs="TH SarabunPSK"/>
            <w:sz w:val="32"/>
          </w:rPr>
          <w:fldChar w:fldCharType="begin"/>
        </w:r>
        <w:r w:rsidR="00547529"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547529" w:rsidRPr="00707B53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7</w:t>
        </w:r>
        <w:r w:rsidR="00547529"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47529" w:rsidRDefault="005475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29" w:rsidRDefault="00547529">
      <w:r>
        <w:separator/>
      </w:r>
    </w:p>
  </w:footnote>
  <w:footnote w:type="continuationSeparator" w:id="0">
    <w:p w:rsidR="00547529" w:rsidRDefault="00547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529" w:rsidRDefault="00547529" w:rsidP="00EF4B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7529" w:rsidRDefault="0054752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tag w:val="ResearchProject"/>
      <w:id w:val="-501581532"/>
      <w:placeholder>
        <w:docPart w:val="DefaultPlaceholder_1081868574"/>
      </w:placeholder>
    </w:sdtPr>
    <w:sdtEndPr>
      <w:rPr>
        <w:cs w:val="0"/>
      </w:rPr>
    </w:sdtEndPr>
    <w:sdtContent>
      <w:p w:rsidR="00547529" w:rsidRPr="00631FD4" w:rsidRDefault="00547529" w:rsidP="007D65E5">
        <w:pPr>
          <w:pStyle w:val="Heading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 w:hint="cs"/>
            <w:cs/>
          </w:rPr>
          <w:t xml:space="preserve">          </w:t>
        </w:r>
        <w:sdt>
          <w:sdtPr>
            <w:rPr>
              <w:rFonts w:ascii="TH SarabunPSK" w:hAnsi="TH SarabunPSK" w:cs="TH SarabunPSK" w:hint="cs"/>
              <w:cs/>
            </w:rPr>
            <w:tag w:val="ResearchProject"/>
            <w:id w:val="-444621213"/>
            <w:lock w:val="contentLocked"/>
          </w:sdtPr>
          <w:sdtEndPr>
            <w:rPr>
              <w:rFonts w:hint="default"/>
              <w:cs w:val="0"/>
            </w:rPr>
          </w:sdtEndPr>
          <w:sdtContent>
            <w:r w:rsidRPr="00631FD4">
              <w:rPr>
                <w:rFonts w:ascii="TH SarabunPSK" w:hAnsi="TH SarabunPSK" w:cs="TH SarabunPSK" w:hint="cs"/>
                <w:cs/>
              </w:rPr>
              <w:t>โครงการวิจัย</w:t>
            </w:r>
            <w:r>
              <w:rPr>
                <w:rFonts w:ascii="TH SarabunPSK" w:hAnsi="TH SarabunPSK" w:cs="TH SarabunPSK"/>
              </w:rPr>
              <w:t>/</w:t>
            </w:r>
            <w:r>
              <w:rPr>
                <w:rFonts w:ascii="TH SarabunPSK" w:hAnsi="TH SarabunPSK" w:cs="TH SarabunPSK" w:hint="cs"/>
                <w:cs/>
              </w:rPr>
              <w:t>ชุดโครงการ</w:t>
            </w:r>
          </w:sdtContent>
        </w:sdt>
        <w:r w:rsidRPr="00631FD4">
          <w:rPr>
            <w:rFonts w:ascii="TH SarabunPSK" w:hAnsi="TH SarabunPSK" w:cs="TH SarabunPSK"/>
            <w:cs/>
          </w:rPr>
          <w:t xml:space="preserve">   </w:t>
        </w:r>
        <w:r>
          <w:rPr>
            <w:rFonts w:ascii="TH SarabunPSK" w:hAnsi="TH SarabunPSK" w:cs="TH SarabunPSK" w:hint="cs"/>
            <w:cs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</w:t>
        </w:r>
      </w:p>
    </w:sdtContent>
  </w:sdt>
  <w:p w:rsidR="00547529" w:rsidRDefault="0054752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74pt;height:174pt;visibility:visible" o:bullet="t">
        <v:imagedata r:id="rId1" o:title="bullet_drafting"/>
      </v:shape>
    </w:pict>
  </w:numPicBullet>
  <w:abstractNum w:abstractNumId="0">
    <w:nsid w:val="FFFFFF89"/>
    <w:multiLevelType w:val="singleLevel"/>
    <w:tmpl w:val="C0F28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F0C51"/>
    <w:multiLevelType w:val="hybridMultilevel"/>
    <w:tmpl w:val="68B096BE"/>
    <w:lvl w:ilvl="0" w:tplc="412EDD54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9E3E238E">
      <w:start w:val="1"/>
      <w:numFmt w:val="bullet"/>
      <w:lvlText w:val="•"/>
      <w:lvlPicBulletId w:val="0"/>
      <w:lvlJc w:val="left"/>
      <w:pPr>
        <w:tabs>
          <w:tab w:val="left" w:pos="283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E49A6294">
      <w:start w:val="1"/>
      <w:numFmt w:val="bullet"/>
      <w:lvlText w:val="•"/>
      <w:lvlPicBulletId w:val="0"/>
      <w:lvlJc w:val="left"/>
      <w:pPr>
        <w:tabs>
          <w:tab w:val="left" w:pos="283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B44266E">
      <w:start w:val="1"/>
      <w:numFmt w:val="bullet"/>
      <w:lvlText w:val="•"/>
      <w:lvlPicBulletId w:val="0"/>
      <w:lvlJc w:val="left"/>
      <w:pPr>
        <w:tabs>
          <w:tab w:val="left" w:pos="283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C916D970">
      <w:start w:val="1"/>
      <w:numFmt w:val="bullet"/>
      <w:lvlText w:val="•"/>
      <w:lvlPicBulletId w:val="0"/>
      <w:lvlJc w:val="left"/>
      <w:pPr>
        <w:tabs>
          <w:tab w:val="left" w:pos="283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DD43FE0">
      <w:start w:val="1"/>
      <w:numFmt w:val="bullet"/>
      <w:lvlText w:val="•"/>
      <w:lvlPicBulletId w:val="0"/>
      <w:lvlJc w:val="left"/>
      <w:pPr>
        <w:tabs>
          <w:tab w:val="left" w:pos="283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1D0E842">
      <w:start w:val="1"/>
      <w:numFmt w:val="bullet"/>
      <w:lvlText w:val="•"/>
      <w:lvlPicBulletId w:val="0"/>
      <w:lvlJc w:val="left"/>
      <w:pPr>
        <w:tabs>
          <w:tab w:val="left" w:pos="283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3BCA0E0">
      <w:start w:val="1"/>
      <w:numFmt w:val="bullet"/>
      <w:lvlText w:val="•"/>
      <w:lvlPicBulletId w:val="0"/>
      <w:lvlJc w:val="left"/>
      <w:pPr>
        <w:tabs>
          <w:tab w:val="left" w:pos="283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E8AE68">
      <w:start w:val="1"/>
      <w:numFmt w:val="bullet"/>
      <w:lvlText w:val="•"/>
      <w:lvlPicBulletId w:val="0"/>
      <w:lvlJc w:val="left"/>
      <w:pPr>
        <w:tabs>
          <w:tab w:val="left" w:pos="283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8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0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2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3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6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7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9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0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1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3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5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2"/>
  </w:num>
  <w:num w:numId="2">
    <w:abstractNumId w:val="24"/>
  </w:num>
  <w:num w:numId="3">
    <w:abstractNumId w:val="18"/>
  </w:num>
  <w:num w:numId="4">
    <w:abstractNumId w:val="11"/>
  </w:num>
  <w:num w:numId="5">
    <w:abstractNumId w:val="19"/>
  </w:num>
  <w:num w:numId="6">
    <w:abstractNumId w:val="16"/>
  </w:num>
  <w:num w:numId="7">
    <w:abstractNumId w:val="23"/>
  </w:num>
  <w:num w:numId="8">
    <w:abstractNumId w:val="21"/>
  </w:num>
  <w:num w:numId="9">
    <w:abstractNumId w:val="8"/>
  </w:num>
  <w:num w:numId="10">
    <w:abstractNumId w:val="9"/>
  </w:num>
  <w:num w:numId="11">
    <w:abstractNumId w:val="0"/>
  </w:num>
  <w:num w:numId="12">
    <w:abstractNumId w:val="15"/>
  </w:num>
  <w:num w:numId="13">
    <w:abstractNumId w:val="7"/>
  </w:num>
  <w:num w:numId="14">
    <w:abstractNumId w:val="14"/>
  </w:num>
  <w:num w:numId="15">
    <w:abstractNumId w:val="13"/>
  </w:num>
  <w:num w:numId="16">
    <w:abstractNumId w:val="5"/>
  </w:num>
  <w:num w:numId="17">
    <w:abstractNumId w:val="20"/>
  </w:num>
  <w:num w:numId="18">
    <w:abstractNumId w:val="26"/>
  </w:num>
  <w:num w:numId="19">
    <w:abstractNumId w:val="2"/>
  </w:num>
  <w:num w:numId="20">
    <w:abstractNumId w:val="28"/>
  </w:num>
  <w:num w:numId="21">
    <w:abstractNumId w:val="27"/>
  </w:num>
  <w:num w:numId="22">
    <w:abstractNumId w:val="25"/>
  </w:num>
  <w:num w:numId="23">
    <w:abstractNumId w:val="3"/>
  </w:num>
  <w:num w:numId="24">
    <w:abstractNumId w:val="10"/>
  </w:num>
  <w:num w:numId="25">
    <w:abstractNumId w:val="6"/>
  </w:num>
  <w:num w:numId="26">
    <w:abstractNumId w:val="17"/>
  </w:num>
  <w:num w:numId="27">
    <w:abstractNumId w:val="1"/>
  </w:num>
  <w:num w:numId="28">
    <w:abstractNumId w:val="12"/>
  </w:num>
  <w:num w:numId="2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159D"/>
    <w:rsid w:val="00002A3C"/>
    <w:rsid w:val="00003627"/>
    <w:rsid w:val="00005E43"/>
    <w:rsid w:val="00006240"/>
    <w:rsid w:val="0000683B"/>
    <w:rsid w:val="00007F46"/>
    <w:rsid w:val="00012FF2"/>
    <w:rsid w:val="00013409"/>
    <w:rsid w:val="0001369D"/>
    <w:rsid w:val="0001422B"/>
    <w:rsid w:val="000177C5"/>
    <w:rsid w:val="00022522"/>
    <w:rsid w:val="00022EB5"/>
    <w:rsid w:val="0002356D"/>
    <w:rsid w:val="0002460A"/>
    <w:rsid w:val="000254B8"/>
    <w:rsid w:val="000301C3"/>
    <w:rsid w:val="00030FE7"/>
    <w:rsid w:val="00031563"/>
    <w:rsid w:val="0003289E"/>
    <w:rsid w:val="000339F1"/>
    <w:rsid w:val="00033EFE"/>
    <w:rsid w:val="0003412C"/>
    <w:rsid w:val="0003492E"/>
    <w:rsid w:val="000357AF"/>
    <w:rsid w:val="0003634E"/>
    <w:rsid w:val="00041264"/>
    <w:rsid w:val="00041FE7"/>
    <w:rsid w:val="00043E3F"/>
    <w:rsid w:val="00045755"/>
    <w:rsid w:val="00046970"/>
    <w:rsid w:val="00046AAE"/>
    <w:rsid w:val="0004754A"/>
    <w:rsid w:val="00047B7B"/>
    <w:rsid w:val="00051D6E"/>
    <w:rsid w:val="00051FAD"/>
    <w:rsid w:val="00055481"/>
    <w:rsid w:val="00060482"/>
    <w:rsid w:val="00063073"/>
    <w:rsid w:val="00066C6E"/>
    <w:rsid w:val="000675F9"/>
    <w:rsid w:val="00070C8C"/>
    <w:rsid w:val="00072AA9"/>
    <w:rsid w:val="00072C0A"/>
    <w:rsid w:val="000749AB"/>
    <w:rsid w:val="00074D41"/>
    <w:rsid w:val="00075725"/>
    <w:rsid w:val="00076C41"/>
    <w:rsid w:val="0007723B"/>
    <w:rsid w:val="00080177"/>
    <w:rsid w:val="000809E7"/>
    <w:rsid w:val="00086BFE"/>
    <w:rsid w:val="0009044A"/>
    <w:rsid w:val="000908C5"/>
    <w:rsid w:val="000926D7"/>
    <w:rsid w:val="00093A60"/>
    <w:rsid w:val="00095190"/>
    <w:rsid w:val="00095898"/>
    <w:rsid w:val="00096A07"/>
    <w:rsid w:val="00097576"/>
    <w:rsid w:val="000A3410"/>
    <w:rsid w:val="000A36B9"/>
    <w:rsid w:val="000A3FD6"/>
    <w:rsid w:val="000A59B8"/>
    <w:rsid w:val="000A6A2D"/>
    <w:rsid w:val="000A6C9C"/>
    <w:rsid w:val="000B1797"/>
    <w:rsid w:val="000B19D9"/>
    <w:rsid w:val="000B698D"/>
    <w:rsid w:val="000C01B8"/>
    <w:rsid w:val="000C326C"/>
    <w:rsid w:val="000C3A6D"/>
    <w:rsid w:val="000C467B"/>
    <w:rsid w:val="000C7877"/>
    <w:rsid w:val="000D09DD"/>
    <w:rsid w:val="000D0A43"/>
    <w:rsid w:val="000D146A"/>
    <w:rsid w:val="000D2CF8"/>
    <w:rsid w:val="000D2D3D"/>
    <w:rsid w:val="000D38BD"/>
    <w:rsid w:val="000D45BE"/>
    <w:rsid w:val="000D62A0"/>
    <w:rsid w:val="000E0915"/>
    <w:rsid w:val="000E2B8E"/>
    <w:rsid w:val="000E7269"/>
    <w:rsid w:val="000F1CAC"/>
    <w:rsid w:val="000F2131"/>
    <w:rsid w:val="000F3C11"/>
    <w:rsid w:val="000F47A9"/>
    <w:rsid w:val="000F622C"/>
    <w:rsid w:val="000F72F6"/>
    <w:rsid w:val="00101812"/>
    <w:rsid w:val="00101D47"/>
    <w:rsid w:val="00105B6D"/>
    <w:rsid w:val="00106545"/>
    <w:rsid w:val="00107BF6"/>
    <w:rsid w:val="00111283"/>
    <w:rsid w:val="00112D1B"/>
    <w:rsid w:val="00113B43"/>
    <w:rsid w:val="001147C7"/>
    <w:rsid w:val="00114BA3"/>
    <w:rsid w:val="00115BF5"/>
    <w:rsid w:val="00116E0F"/>
    <w:rsid w:val="0012285C"/>
    <w:rsid w:val="00123B3F"/>
    <w:rsid w:val="001313E4"/>
    <w:rsid w:val="001335B5"/>
    <w:rsid w:val="00136C14"/>
    <w:rsid w:val="00136D34"/>
    <w:rsid w:val="00136FC7"/>
    <w:rsid w:val="00142DB1"/>
    <w:rsid w:val="0014323B"/>
    <w:rsid w:val="001445E1"/>
    <w:rsid w:val="00144EC9"/>
    <w:rsid w:val="00145DC8"/>
    <w:rsid w:val="001463BC"/>
    <w:rsid w:val="001472B6"/>
    <w:rsid w:val="0014753F"/>
    <w:rsid w:val="00150677"/>
    <w:rsid w:val="00153903"/>
    <w:rsid w:val="00155B66"/>
    <w:rsid w:val="00155DB1"/>
    <w:rsid w:val="0015747A"/>
    <w:rsid w:val="00157DF8"/>
    <w:rsid w:val="00161E24"/>
    <w:rsid w:val="00162795"/>
    <w:rsid w:val="00164438"/>
    <w:rsid w:val="0017089A"/>
    <w:rsid w:val="00171671"/>
    <w:rsid w:val="00172C31"/>
    <w:rsid w:val="001741A0"/>
    <w:rsid w:val="001769C7"/>
    <w:rsid w:val="00176A81"/>
    <w:rsid w:val="00181680"/>
    <w:rsid w:val="001819D2"/>
    <w:rsid w:val="00182E8B"/>
    <w:rsid w:val="00184337"/>
    <w:rsid w:val="00185952"/>
    <w:rsid w:val="00186B30"/>
    <w:rsid w:val="001878A7"/>
    <w:rsid w:val="00190DCD"/>
    <w:rsid w:val="00191781"/>
    <w:rsid w:val="00191E8C"/>
    <w:rsid w:val="00192626"/>
    <w:rsid w:val="001934C3"/>
    <w:rsid w:val="001935DB"/>
    <w:rsid w:val="001943E0"/>
    <w:rsid w:val="0019487D"/>
    <w:rsid w:val="00197D43"/>
    <w:rsid w:val="001A0B1D"/>
    <w:rsid w:val="001A1661"/>
    <w:rsid w:val="001A436A"/>
    <w:rsid w:val="001B174C"/>
    <w:rsid w:val="001B1F7A"/>
    <w:rsid w:val="001B263F"/>
    <w:rsid w:val="001B2F4B"/>
    <w:rsid w:val="001B3D72"/>
    <w:rsid w:val="001B47F1"/>
    <w:rsid w:val="001B4C64"/>
    <w:rsid w:val="001B4D1D"/>
    <w:rsid w:val="001B5075"/>
    <w:rsid w:val="001B6A5C"/>
    <w:rsid w:val="001C01CF"/>
    <w:rsid w:val="001C6B8A"/>
    <w:rsid w:val="001D026C"/>
    <w:rsid w:val="001D0771"/>
    <w:rsid w:val="001D0DE9"/>
    <w:rsid w:val="001D0E8D"/>
    <w:rsid w:val="001D30B9"/>
    <w:rsid w:val="001D423E"/>
    <w:rsid w:val="001D5657"/>
    <w:rsid w:val="001D64C3"/>
    <w:rsid w:val="001D6638"/>
    <w:rsid w:val="001D698C"/>
    <w:rsid w:val="001E1379"/>
    <w:rsid w:val="001E3A59"/>
    <w:rsid w:val="001F579B"/>
    <w:rsid w:val="00201377"/>
    <w:rsid w:val="00203D2F"/>
    <w:rsid w:val="0020461A"/>
    <w:rsid w:val="0020529C"/>
    <w:rsid w:val="00205E20"/>
    <w:rsid w:val="002129B7"/>
    <w:rsid w:val="00213153"/>
    <w:rsid w:val="00214756"/>
    <w:rsid w:val="00214DA0"/>
    <w:rsid w:val="00215B28"/>
    <w:rsid w:val="002200AF"/>
    <w:rsid w:val="002302CD"/>
    <w:rsid w:val="002313BD"/>
    <w:rsid w:val="00236241"/>
    <w:rsid w:val="00236D59"/>
    <w:rsid w:val="00237D87"/>
    <w:rsid w:val="0024064A"/>
    <w:rsid w:val="002408EF"/>
    <w:rsid w:val="00240F03"/>
    <w:rsid w:val="00241B26"/>
    <w:rsid w:val="002450E5"/>
    <w:rsid w:val="00245769"/>
    <w:rsid w:val="00245EA5"/>
    <w:rsid w:val="00247443"/>
    <w:rsid w:val="002478BC"/>
    <w:rsid w:val="0025252C"/>
    <w:rsid w:val="002537C3"/>
    <w:rsid w:val="002548A6"/>
    <w:rsid w:val="002570C9"/>
    <w:rsid w:val="00260549"/>
    <w:rsid w:val="00260762"/>
    <w:rsid w:val="0026314F"/>
    <w:rsid w:val="00264F2A"/>
    <w:rsid w:val="00265295"/>
    <w:rsid w:val="0026680D"/>
    <w:rsid w:val="00266CB3"/>
    <w:rsid w:val="00266E80"/>
    <w:rsid w:val="00272FEB"/>
    <w:rsid w:val="00274FDC"/>
    <w:rsid w:val="00275CE1"/>
    <w:rsid w:val="00277605"/>
    <w:rsid w:val="0028161F"/>
    <w:rsid w:val="00282B5C"/>
    <w:rsid w:val="002847A8"/>
    <w:rsid w:val="002848F8"/>
    <w:rsid w:val="00291BC3"/>
    <w:rsid w:val="00291E1B"/>
    <w:rsid w:val="00296FEC"/>
    <w:rsid w:val="002A2E21"/>
    <w:rsid w:val="002A3EF7"/>
    <w:rsid w:val="002A5E55"/>
    <w:rsid w:val="002B2878"/>
    <w:rsid w:val="002B2ABE"/>
    <w:rsid w:val="002B599F"/>
    <w:rsid w:val="002B7F52"/>
    <w:rsid w:val="002C0B60"/>
    <w:rsid w:val="002C18A3"/>
    <w:rsid w:val="002C1E37"/>
    <w:rsid w:val="002C25ED"/>
    <w:rsid w:val="002C477A"/>
    <w:rsid w:val="002C4D75"/>
    <w:rsid w:val="002C6D21"/>
    <w:rsid w:val="002C724C"/>
    <w:rsid w:val="002D12EB"/>
    <w:rsid w:val="002D1DF0"/>
    <w:rsid w:val="002D21EA"/>
    <w:rsid w:val="002D376B"/>
    <w:rsid w:val="002D4B35"/>
    <w:rsid w:val="002D5222"/>
    <w:rsid w:val="002D5A0E"/>
    <w:rsid w:val="002D77D7"/>
    <w:rsid w:val="002E137E"/>
    <w:rsid w:val="002E2A1B"/>
    <w:rsid w:val="002E6E9B"/>
    <w:rsid w:val="002E70CB"/>
    <w:rsid w:val="002F01B0"/>
    <w:rsid w:val="002F1442"/>
    <w:rsid w:val="002F2311"/>
    <w:rsid w:val="002F3A9A"/>
    <w:rsid w:val="002F6101"/>
    <w:rsid w:val="003022E1"/>
    <w:rsid w:val="003035D1"/>
    <w:rsid w:val="00303DAC"/>
    <w:rsid w:val="00303FA0"/>
    <w:rsid w:val="00312CB8"/>
    <w:rsid w:val="00312F68"/>
    <w:rsid w:val="00313E91"/>
    <w:rsid w:val="003157FE"/>
    <w:rsid w:val="003163F7"/>
    <w:rsid w:val="00320E32"/>
    <w:rsid w:val="0032105E"/>
    <w:rsid w:val="003216AB"/>
    <w:rsid w:val="003240DD"/>
    <w:rsid w:val="00324754"/>
    <w:rsid w:val="00332E56"/>
    <w:rsid w:val="00334B1B"/>
    <w:rsid w:val="0033749F"/>
    <w:rsid w:val="0034033D"/>
    <w:rsid w:val="00341B47"/>
    <w:rsid w:val="00341CE8"/>
    <w:rsid w:val="00341E5E"/>
    <w:rsid w:val="00344411"/>
    <w:rsid w:val="003444E9"/>
    <w:rsid w:val="00344F14"/>
    <w:rsid w:val="003463A6"/>
    <w:rsid w:val="00346EDE"/>
    <w:rsid w:val="00350166"/>
    <w:rsid w:val="003513E0"/>
    <w:rsid w:val="00351429"/>
    <w:rsid w:val="0035288E"/>
    <w:rsid w:val="003528C8"/>
    <w:rsid w:val="00353B9D"/>
    <w:rsid w:val="00355407"/>
    <w:rsid w:val="00356819"/>
    <w:rsid w:val="0035683F"/>
    <w:rsid w:val="00357066"/>
    <w:rsid w:val="0036192C"/>
    <w:rsid w:val="00362727"/>
    <w:rsid w:val="00363619"/>
    <w:rsid w:val="00363EAF"/>
    <w:rsid w:val="00364788"/>
    <w:rsid w:val="003657BA"/>
    <w:rsid w:val="00367270"/>
    <w:rsid w:val="00370718"/>
    <w:rsid w:val="00371528"/>
    <w:rsid w:val="0037170A"/>
    <w:rsid w:val="0037344F"/>
    <w:rsid w:val="0037390C"/>
    <w:rsid w:val="00373B9D"/>
    <w:rsid w:val="00373FE4"/>
    <w:rsid w:val="00375EFF"/>
    <w:rsid w:val="00376B24"/>
    <w:rsid w:val="003772FE"/>
    <w:rsid w:val="0038084B"/>
    <w:rsid w:val="0038114B"/>
    <w:rsid w:val="00381B57"/>
    <w:rsid w:val="00387053"/>
    <w:rsid w:val="00387BED"/>
    <w:rsid w:val="003965E8"/>
    <w:rsid w:val="003A172D"/>
    <w:rsid w:val="003A43A4"/>
    <w:rsid w:val="003A5A6B"/>
    <w:rsid w:val="003B13BC"/>
    <w:rsid w:val="003B1619"/>
    <w:rsid w:val="003B2434"/>
    <w:rsid w:val="003B3A66"/>
    <w:rsid w:val="003B3BA7"/>
    <w:rsid w:val="003B4A7E"/>
    <w:rsid w:val="003B6C96"/>
    <w:rsid w:val="003B7376"/>
    <w:rsid w:val="003B7A3D"/>
    <w:rsid w:val="003C3556"/>
    <w:rsid w:val="003C5626"/>
    <w:rsid w:val="003D0B69"/>
    <w:rsid w:val="003D242A"/>
    <w:rsid w:val="003D31DE"/>
    <w:rsid w:val="003D4D2E"/>
    <w:rsid w:val="003D738C"/>
    <w:rsid w:val="003D7AA9"/>
    <w:rsid w:val="003D7BF1"/>
    <w:rsid w:val="003E1756"/>
    <w:rsid w:val="003E624B"/>
    <w:rsid w:val="003E6751"/>
    <w:rsid w:val="003F0588"/>
    <w:rsid w:val="003F147D"/>
    <w:rsid w:val="003F18BC"/>
    <w:rsid w:val="003F589D"/>
    <w:rsid w:val="003F6506"/>
    <w:rsid w:val="003F792F"/>
    <w:rsid w:val="004002BF"/>
    <w:rsid w:val="00401218"/>
    <w:rsid w:val="004031B7"/>
    <w:rsid w:val="004063C8"/>
    <w:rsid w:val="0040694B"/>
    <w:rsid w:val="00407375"/>
    <w:rsid w:val="00411B7C"/>
    <w:rsid w:val="00412991"/>
    <w:rsid w:val="00413944"/>
    <w:rsid w:val="0041566D"/>
    <w:rsid w:val="004160D9"/>
    <w:rsid w:val="004162A1"/>
    <w:rsid w:val="00416D3B"/>
    <w:rsid w:val="004208F5"/>
    <w:rsid w:val="00422A1A"/>
    <w:rsid w:val="0042316F"/>
    <w:rsid w:val="00424B29"/>
    <w:rsid w:val="00425BAD"/>
    <w:rsid w:val="004274CF"/>
    <w:rsid w:val="00427B2F"/>
    <w:rsid w:val="00430195"/>
    <w:rsid w:val="004315B8"/>
    <w:rsid w:val="0043259B"/>
    <w:rsid w:val="00437191"/>
    <w:rsid w:val="00437E85"/>
    <w:rsid w:val="00440AD0"/>
    <w:rsid w:val="004426C1"/>
    <w:rsid w:val="004432AC"/>
    <w:rsid w:val="00443335"/>
    <w:rsid w:val="00445A34"/>
    <w:rsid w:val="00445EE0"/>
    <w:rsid w:val="00446262"/>
    <w:rsid w:val="004501BC"/>
    <w:rsid w:val="0045060C"/>
    <w:rsid w:val="00454E54"/>
    <w:rsid w:val="00455850"/>
    <w:rsid w:val="0045673D"/>
    <w:rsid w:val="0045739F"/>
    <w:rsid w:val="0046007A"/>
    <w:rsid w:val="004605CB"/>
    <w:rsid w:val="004627D7"/>
    <w:rsid w:val="00462E35"/>
    <w:rsid w:val="00465C5D"/>
    <w:rsid w:val="004709BB"/>
    <w:rsid w:val="00471DB0"/>
    <w:rsid w:val="004736B1"/>
    <w:rsid w:val="0047777A"/>
    <w:rsid w:val="00477C6C"/>
    <w:rsid w:val="00480324"/>
    <w:rsid w:val="00481A93"/>
    <w:rsid w:val="004825CA"/>
    <w:rsid w:val="004838F0"/>
    <w:rsid w:val="00483DE2"/>
    <w:rsid w:val="00485108"/>
    <w:rsid w:val="0048528A"/>
    <w:rsid w:val="004860BF"/>
    <w:rsid w:val="004869EE"/>
    <w:rsid w:val="00487773"/>
    <w:rsid w:val="004878F4"/>
    <w:rsid w:val="00490AB4"/>
    <w:rsid w:val="00491EB2"/>
    <w:rsid w:val="004933F5"/>
    <w:rsid w:val="0049413A"/>
    <w:rsid w:val="00495E8A"/>
    <w:rsid w:val="00496176"/>
    <w:rsid w:val="00497076"/>
    <w:rsid w:val="00497D9F"/>
    <w:rsid w:val="004A07E3"/>
    <w:rsid w:val="004A76A9"/>
    <w:rsid w:val="004B1D2B"/>
    <w:rsid w:val="004B4AB1"/>
    <w:rsid w:val="004B5B59"/>
    <w:rsid w:val="004C101B"/>
    <w:rsid w:val="004C4C29"/>
    <w:rsid w:val="004C4D1B"/>
    <w:rsid w:val="004C590A"/>
    <w:rsid w:val="004D2800"/>
    <w:rsid w:val="004D2F9C"/>
    <w:rsid w:val="004D33F2"/>
    <w:rsid w:val="004D41D3"/>
    <w:rsid w:val="004D4FA4"/>
    <w:rsid w:val="004D5676"/>
    <w:rsid w:val="004D7CC5"/>
    <w:rsid w:val="004E0D4A"/>
    <w:rsid w:val="004E2E04"/>
    <w:rsid w:val="004E5491"/>
    <w:rsid w:val="004E664A"/>
    <w:rsid w:val="004F11E6"/>
    <w:rsid w:val="0050046F"/>
    <w:rsid w:val="00500F72"/>
    <w:rsid w:val="00501835"/>
    <w:rsid w:val="00501BC2"/>
    <w:rsid w:val="00501F87"/>
    <w:rsid w:val="005030F0"/>
    <w:rsid w:val="00503BC4"/>
    <w:rsid w:val="0050458C"/>
    <w:rsid w:val="00507E96"/>
    <w:rsid w:val="00510FDA"/>
    <w:rsid w:val="00514D0B"/>
    <w:rsid w:val="00514EE1"/>
    <w:rsid w:val="00515027"/>
    <w:rsid w:val="005161AB"/>
    <w:rsid w:val="005202EB"/>
    <w:rsid w:val="0052040E"/>
    <w:rsid w:val="0052051B"/>
    <w:rsid w:val="00520B73"/>
    <w:rsid w:val="00521231"/>
    <w:rsid w:val="005238D8"/>
    <w:rsid w:val="005250D1"/>
    <w:rsid w:val="0052535A"/>
    <w:rsid w:val="00525D83"/>
    <w:rsid w:val="005278B7"/>
    <w:rsid w:val="00530A9E"/>
    <w:rsid w:val="00530EC0"/>
    <w:rsid w:val="00532E1B"/>
    <w:rsid w:val="00533BCB"/>
    <w:rsid w:val="00533F3B"/>
    <w:rsid w:val="00534D6B"/>
    <w:rsid w:val="00535E1E"/>
    <w:rsid w:val="00535F14"/>
    <w:rsid w:val="005375EA"/>
    <w:rsid w:val="00540384"/>
    <w:rsid w:val="00540EBB"/>
    <w:rsid w:val="00541D78"/>
    <w:rsid w:val="00543BD7"/>
    <w:rsid w:val="0054621F"/>
    <w:rsid w:val="00547529"/>
    <w:rsid w:val="00547C8B"/>
    <w:rsid w:val="00547E3C"/>
    <w:rsid w:val="0055154F"/>
    <w:rsid w:val="00551DA4"/>
    <w:rsid w:val="00553AC4"/>
    <w:rsid w:val="00553E34"/>
    <w:rsid w:val="00554D62"/>
    <w:rsid w:val="00557EC8"/>
    <w:rsid w:val="00560530"/>
    <w:rsid w:val="00563EC6"/>
    <w:rsid w:val="0056687F"/>
    <w:rsid w:val="0057241D"/>
    <w:rsid w:val="005763D9"/>
    <w:rsid w:val="005770D3"/>
    <w:rsid w:val="00577E8C"/>
    <w:rsid w:val="00581B96"/>
    <w:rsid w:val="0058619F"/>
    <w:rsid w:val="0058671F"/>
    <w:rsid w:val="00586F9D"/>
    <w:rsid w:val="005909F8"/>
    <w:rsid w:val="0059148A"/>
    <w:rsid w:val="00593E3C"/>
    <w:rsid w:val="00594A48"/>
    <w:rsid w:val="00595639"/>
    <w:rsid w:val="00595B39"/>
    <w:rsid w:val="0059687D"/>
    <w:rsid w:val="00597167"/>
    <w:rsid w:val="005A0B5F"/>
    <w:rsid w:val="005A611D"/>
    <w:rsid w:val="005A6C50"/>
    <w:rsid w:val="005A74C2"/>
    <w:rsid w:val="005B0B87"/>
    <w:rsid w:val="005B1CAF"/>
    <w:rsid w:val="005B2779"/>
    <w:rsid w:val="005B30FC"/>
    <w:rsid w:val="005B3F76"/>
    <w:rsid w:val="005B558A"/>
    <w:rsid w:val="005B56E1"/>
    <w:rsid w:val="005C0A68"/>
    <w:rsid w:val="005C1771"/>
    <w:rsid w:val="005C1A68"/>
    <w:rsid w:val="005C1F8B"/>
    <w:rsid w:val="005C51B5"/>
    <w:rsid w:val="005C684B"/>
    <w:rsid w:val="005D08CB"/>
    <w:rsid w:val="005D6425"/>
    <w:rsid w:val="005D680A"/>
    <w:rsid w:val="005D74A7"/>
    <w:rsid w:val="005E1756"/>
    <w:rsid w:val="005E4373"/>
    <w:rsid w:val="005E44F6"/>
    <w:rsid w:val="005E620F"/>
    <w:rsid w:val="005E71A5"/>
    <w:rsid w:val="005E7A72"/>
    <w:rsid w:val="005F25D8"/>
    <w:rsid w:val="005F47A6"/>
    <w:rsid w:val="0060038B"/>
    <w:rsid w:val="00600F0D"/>
    <w:rsid w:val="00601A3D"/>
    <w:rsid w:val="0060332E"/>
    <w:rsid w:val="006037EB"/>
    <w:rsid w:val="0060452E"/>
    <w:rsid w:val="00604A2A"/>
    <w:rsid w:val="00611376"/>
    <w:rsid w:val="00613995"/>
    <w:rsid w:val="00613D7F"/>
    <w:rsid w:val="00614ADC"/>
    <w:rsid w:val="00617923"/>
    <w:rsid w:val="00621B7E"/>
    <w:rsid w:val="00621C0D"/>
    <w:rsid w:val="00627A83"/>
    <w:rsid w:val="00630868"/>
    <w:rsid w:val="006317FE"/>
    <w:rsid w:val="00631FD4"/>
    <w:rsid w:val="006320BF"/>
    <w:rsid w:val="006330F3"/>
    <w:rsid w:val="00634BE0"/>
    <w:rsid w:val="0063615F"/>
    <w:rsid w:val="00641CA0"/>
    <w:rsid w:val="00641DFD"/>
    <w:rsid w:val="00644791"/>
    <w:rsid w:val="0064532D"/>
    <w:rsid w:val="0064577A"/>
    <w:rsid w:val="006469BF"/>
    <w:rsid w:val="006519D4"/>
    <w:rsid w:val="00652F40"/>
    <w:rsid w:val="00654252"/>
    <w:rsid w:val="00654EC0"/>
    <w:rsid w:val="00655ED4"/>
    <w:rsid w:val="00656217"/>
    <w:rsid w:val="006564C9"/>
    <w:rsid w:val="0065781C"/>
    <w:rsid w:val="00660475"/>
    <w:rsid w:val="006626BC"/>
    <w:rsid w:val="006642A0"/>
    <w:rsid w:val="006646B3"/>
    <w:rsid w:val="006671A8"/>
    <w:rsid w:val="00672078"/>
    <w:rsid w:val="00676CB0"/>
    <w:rsid w:val="00677308"/>
    <w:rsid w:val="00677738"/>
    <w:rsid w:val="00677DA5"/>
    <w:rsid w:val="00677F13"/>
    <w:rsid w:val="00680158"/>
    <w:rsid w:val="0068032F"/>
    <w:rsid w:val="00681841"/>
    <w:rsid w:val="00681CE6"/>
    <w:rsid w:val="00685DFA"/>
    <w:rsid w:val="00694607"/>
    <w:rsid w:val="00694F98"/>
    <w:rsid w:val="00695147"/>
    <w:rsid w:val="00696A87"/>
    <w:rsid w:val="00696C09"/>
    <w:rsid w:val="00697C66"/>
    <w:rsid w:val="006A10FE"/>
    <w:rsid w:val="006A15E3"/>
    <w:rsid w:val="006A1D9E"/>
    <w:rsid w:val="006A1E41"/>
    <w:rsid w:val="006A2861"/>
    <w:rsid w:val="006A43A4"/>
    <w:rsid w:val="006A5D1D"/>
    <w:rsid w:val="006A756F"/>
    <w:rsid w:val="006A76A1"/>
    <w:rsid w:val="006B0BF5"/>
    <w:rsid w:val="006B1188"/>
    <w:rsid w:val="006B191A"/>
    <w:rsid w:val="006B40ED"/>
    <w:rsid w:val="006B743C"/>
    <w:rsid w:val="006B79C2"/>
    <w:rsid w:val="006C13D4"/>
    <w:rsid w:val="006C26AB"/>
    <w:rsid w:val="006C407A"/>
    <w:rsid w:val="006C6184"/>
    <w:rsid w:val="006C6A10"/>
    <w:rsid w:val="006D01F6"/>
    <w:rsid w:val="006D10E2"/>
    <w:rsid w:val="006D1421"/>
    <w:rsid w:val="006D28DE"/>
    <w:rsid w:val="006D3251"/>
    <w:rsid w:val="006D577E"/>
    <w:rsid w:val="006D6F0A"/>
    <w:rsid w:val="006E1AC4"/>
    <w:rsid w:val="006E285D"/>
    <w:rsid w:val="006E37BE"/>
    <w:rsid w:val="006E4154"/>
    <w:rsid w:val="006E4497"/>
    <w:rsid w:val="006E7A65"/>
    <w:rsid w:val="006E7BAB"/>
    <w:rsid w:val="006F1BD9"/>
    <w:rsid w:val="006F1F6B"/>
    <w:rsid w:val="006F1FC2"/>
    <w:rsid w:val="006F5314"/>
    <w:rsid w:val="006F63FC"/>
    <w:rsid w:val="006F6432"/>
    <w:rsid w:val="006F7A97"/>
    <w:rsid w:val="0070030E"/>
    <w:rsid w:val="007006AD"/>
    <w:rsid w:val="0070149D"/>
    <w:rsid w:val="00702408"/>
    <w:rsid w:val="007056DD"/>
    <w:rsid w:val="007071C6"/>
    <w:rsid w:val="00707B53"/>
    <w:rsid w:val="00710CC1"/>
    <w:rsid w:val="00715287"/>
    <w:rsid w:val="0071540A"/>
    <w:rsid w:val="00715555"/>
    <w:rsid w:val="0071578B"/>
    <w:rsid w:val="00715A71"/>
    <w:rsid w:val="00716194"/>
    <w:rsid w:val="00716E73"/>
    <w:rsid w:val="007173F8"/>
    <w:rsid w:val="00717A13"/>
    <w:rsid w:val="00722494"/>
    <w:rsid w:val="00726F54"/>
    <w:rsid w:val="007271BB"/>
    <w:rsid w:val="00731285"/>
    <w:rsid w:val="007318D3"/>
    <w:rsid w:val="00733112"/>
    <w:rsid w:val="0073371D"/>
    <w:rsid w:val="00740C60"/>
    <w:rsid w:val="007414FA"/>
    <w:rsid w:val="00741F22"/>
    <w:rsid w:val="00746C36"/>
    <w:rsid w:val="00747711"/>
    <w:rsid w:val="00753C52"/>
    <w:rsid w:val="007553B1"/>
    <w:rsid w:val="007555F6"/>
    <w:rsid w:val="00757467"/>
    <w:rsid w:val="00762DD1"/>
    <w:rsid w:val="007650D4"/>
    <w:rsid w:val="0077132B"/>
    <w:rsid w:val="007757C3"/>
    <w:rsid w:val="00775805"/>
    <w:rsid w:val="00780DE2"/>
    <w:rsid w:val="007812A7"/>
    <w:rsid w:val="00782F0E"/>
    <w:rsid w:val="00784E9A"/>
    <w:rsid w:val="00785E28"/>
    <w:rsid w:val="00792A46"/>
    <w:rsid w:val="00794E65"/>
    <w:rsid w:val="00796E01"/>
    <w:rsid w:val="007976EC"/>
    <w:rsid w:val="007A2F23"/>
    <w:rsid w:val="007A3AFA"/>
    <w:rsid w:val="007B01D8"/>
    <w:rsid w:val="007B0756"/>
    <w:rsid w:val="007B167E"/>
    <w:rsid w:val="007B21F7"/>
    <w:rsid w:val="007B4D1A"/>
    <w:rsid w:val="007C1624"/>
    <w:rsid w:val="007C27A6"/>
    <w:rsid w:val="007C2E55"/>
    <w:rsid w:val="007C3501"/>
    <w:rsid w:val="007C4ACC"/>
    <w:rsid w:val="007C4D84"/>
    <w:rsid w:val="007C4E4C"/>
    <w:rsid w:val="007C5563"/>
    <w:rsid w:val="007C7DFA"/>
    <w:rsid w:val="007D25BE"/>
    <w:rsid w:val="007D2609"/>
    <w:rsid w:val="007D27D6"/>
    <w:rsid w:val="007D30D5"/>
    <w:rsid w:val="007D3757"/>
    <w:rsid w:val="007D46E0"/>
    <w:rsid w:val="007D5EAE"/>
    <w:rsid w:val="007D65E5"/>
    <w:rsid w:val="007D7F96"/>
    <w:rsid w:val="007E0476"/>
    <w:rsid w:val="007E16D3"/>
    <w:rsid w:val="007E482B"/>
    <w:rsid w:val="007E6266"/>
    <w:rsid w:val="007E6CFD"/>
    <w:rsid w:val="007F0E88"/>
    <w:rsid w:val="007F119B"/>
    <w:rsid w:val="007F4DA3"/>
    <w:rsid w:val="007F76C2"/>
    <w:rsid w:val="00800A5C"/>
    <w:rsid w:val="00801C3B"/>
    <w:rsid w:val="00805275"/>
    <w:rsid w:val="008056D2"/>
    <w:rsid w:val="008125A3"/>
    <w:rsid w:val="00812F8F"/>
    <w:rsid w:val="008137BE"/>
    <w:rsid w:val="00813FD3"/>
    <w:rsid w:val="008206F5"/>
    <w:rsid w:val="00820D81"/>
    <w:rsid w:val="008215FC"/>
    <w:rsid w:val="008224D5"/>
    <w:rsid w:val="00824DCC"/>
    <w:rsid w:val="00825FA2"/>
    <w:rsid w:val="00831A3A"/>
    <w:rsid w:val="00833286"/>
    <w:rsid w:val="00833D1C"/>
    <w:rsid w:val="008353FF"/>
    <w:rsid w:val="0083795A"/>
    <w:rsid w:val="00837B79"/>
    <w:rsid w:val="00840CEC"/>
    <w:rsid w:val="00841902"/>
    <w:rsid w:val="00842426"/>
    <w:rsid w:val="008431FD"/>
    <w:rsid w:val="00843869"/>
    <w:rsid w:val="00843E30"/>
    <w:rsid w:val="0084470C"/>
    <w:rsid w:val="008450FC"/>
    <w:rsid w:val="0084510C"/>
    <w:rsid w:val="00847BD7"/>
    <w:rsid w:val="008516F0"/>
    <w:rsid w:val="0085177D"/>
    <w:rsid w:val="008521AC"/>
    <w:rsid w:val="008529F5"/>
    <w:rsid w:val="00852A72"/>
    <w:rsid w:val="00852AE4"/>
    <w:rsid w:val="00855F31"/>
    <w:rsid w:val="00856434"/>
    <w:rsid w:val="00860713"/>
    <w:rsid w:val="008654A0"/>
    <w:rsid w:val="00867CB2"/>
    <w:rsid w:val="00867FC1"/>
    <w:rsid w:val="00870646"/>
    <w:rsid w:val="0087191C"/>
    <w:rsid w:val="00871A10"/>
    <w:rsid w:val="00872C71"/>
    <w:rsid w:val="00876B61"/>
    <w:rsid w:val="00882372"/>
    <w:rsid w:val="0088258E"/>
    <w:rsid w:val="00882AA7"/>
    <w:rsid w:val="00884D93"/>
    <w:rsid w:val="00891633"/>
    <w:rsid w:val="0089729B"/>
    <w:rsid w:val="00897639"/>
    <w:rsid w:val="008A094F"/>
    <w:rsid w:val="008A247D"/>
    <w:rsid w:val="008A4194"/>
    <w:rsid w:val="008A4424"/>
    <w:rsid w:val="008A4A7F"/>
    <w:rsid w:val="008A511D"/>
    <w:rsid w:val="008A682C"/>
    <w:rsid w:val="008B437C"/>
    <w:rsid w:val="008B53B7"/>
    <w:rsid w:val="008B73A4"/>
    <w:rsid w:val="008C1DCD"/>
    <w:rsid w:val="008C3454"/>
    <w:rsid w:val="008C3EBC"/>
    <w:rsid w:val="008C3EDE"/>
    <w:rsid w:val="008C4952"/>
    <w:rsid w:val="008C4B16"/>
    <w:rsid w:val="008C67C6"/>
    <w:rsid w:val="008C77DA"/>
    <w:rsid w:val="008D0EB1"/>
    <w:rsid w:val="008D27AC"/>
    <w:rsid w:val="008D4116"/>
    <w:rsid w:val="008D4F0F"/>
    <w:rsid w:val="008D57E3"/>
    <w:rsid w:val="008D706E"/>
    <w:rsid w:val="008D7945"/>
    <w:rsid w:val="008E0646"/>
    <w:rsid w:val="008E0DEC"/>
    <w:rsid w:val="008E3361"/>
    <w:rsid w:val="008E7998"/>
    <w:rsid w:val="008F0878"/>
    <w:rsid w:val="008F1522"/>
    <w:rsid w:val="008F258D"/>
    <w:rsid w:val="008F3B58"/>
    <w:rsid w:val="008F55AC"/>
    <w:rsid w:val="008F7699"/>
    <w:rsid w:val="009005AE"/>
    <w:rsid w:val="00903E75"/>
    <w:rsid w:val="00905C0B"/>
    <w:rsid w:val="00906CAC"/>
    <w:rsid w:val="009075D6"/>
    <w:rsid w:val="009101B2"/>
    <w:rsid w:val="00910788"/>
    <w:rsid w:val="009141BE"/>
    <w:rsid w:val="00926FD8"/>
    <w:rsid w:val="00931932"/>
    <w:rsid w:val="0093291B"/>
    <w:rsid w:val="00933470"/>
    <w:rsid w:val="009351C8"/>
    <w:rsid w:val="00936AE2"/>
    <w:rsid w:val="0094022E"/>
    <w:rsid w:val="009410D5"/>
    <w:rsid w:val="009415FC"/>
    <w:rsid w:val="009416F5"/>
    <w:rsid w:val="00943A2E"/>
    <w:rsid w:val="00945531"/>
    <w:rsid w:val="0094579E"/>
    <w:rsid w:val="0094604D"/>
    <w:rsid w:val="00946EB2"/>
    <w:rsid w:val="009502ED"/>
    <w:rsid w:val="0095041A"/>
    <w:rsid w:val="00951190"/>
    <w:rsid w:val="00952490"/>
    <w:rsid w:val="00954AAD"/>
    <w:rsid w:val="009603AA"/>
    <w:rsid w:val="00964212"/>
    <w:rsid w:val="00964A90"/>
    <w:rsid w:val="009651F3"/>
    <w:rsid w:val="00970FE1"/>
    <w:rsid w:val="00971145"/>
    <w:rsid w:val="009724AA"/>
    <w:rsid w:val="00977773"/>
    <w:rsid w:val="00977BE8"/>
    <w:rsid w:val="00984D09"/>
    <w:rsid w:val="0098608A"/>
    <w:rsid w:val="0098680B"/>
    <w:rsid w:val="00986C65"/>
    <w:rsid w:val="00987661"/>
    <w:rsid w:val="00987CE9"/>
    <w:rsid w:val="00987E49"/>
    <w:rsid w:val="00990800"/>
    <w:rsid w:val="00991252"/>
    <w:rsid w:val="009919C6"/>
    <w:rsid w:val="00991DD1"/>
    <w:rsid w:val="0099583D"/>
    <w:rsid w:val="009A5121"/>
    <w:rsid w:val="009B2744"/>
    <w:rsid w:val="009B4F69"/>
    <w:rsid w:val="009B5A8C"/>
    <w:rsid w:val="009B63ED"/>
    <w:rsid w:val="009B68B3"/>
    <w:rsid w:val="009B7211"/>
    <w:rsid w:val="009C11CA"/>
    <w:rsid w:val="009C11DB"/>
    <w:rsid w:val="009C4112"/>
    <w:rsid w:val="009C475A"/>
    <w:rsid w:val="009C5670"/>
    <w:rsid w:val="009D0F4F"/>
    <w:rsid w:val="009D2F2A"/>
    <w:rsid w:val="009D4DED"/>
    <w:rsid w:val="009D5D6E"/>
    <w:rsid w:val="009D5F15"/>
    <w:rsid w:val="009E03E0"/>
    <w:rsid w:val="009E22D2"/>
    <w:rsid w:val="009E66C6"/>
    <w:rsid w:val="009E7163"/>
    <w:rsid w:val="009F12EE"/>
    <w:rsid w:val="009F1E24"/>
    <w:rsid w:val="009F305F"/>
    <w:rsid w:val="009F4A59"/>
    <w:rsid w:val="009F4C0E"/>
    <w:rsid w:val="009F4F6B"/>
    <w:rsid w:val="009F5125"/>
    <w:rsid w:val="009F58F4"/>
    <w:rsid w:val="00A00F62"/>
    <w:rsid w:val="00A02566"/>
    <w:rsid w:val="00A02997"/>
    <w:rsid w:val="00A03698"/>
    <w:rsid w:val="00A05A76"/>
    <w:rsid w:val="00A05F50"/>
    <w:rsid w:val="00A114A2"/>
    <w:rsid w:val="00A15FFC"/>
    <w:rsid w:val="00A16A8A"/>
    <w:rsid w:val="00A16C7E"/>
    <w:rsid w:val="00A21A5A"/>
    <w:rsid w:val="00A21E8C"/>
    <w:rsid w:val="00A226AC"/>
    <w:rsid w:val="00A2451B"/>
    <w:rsid w:val="00A258F5"/>
    <w:rsid w:val="00A25DF3"/>
    <w:rsid w:val="00A26EF0"/>
    <w:rsid w:val="00A2779A"/>
    <w:rsid w:val="00A27BEA"/>
    <w:rsid w:val="00A34B28"/>
    <w:rsid w:val="00A34D0A"/>
    <w:rsid w:val="00A357CD"/>
    <w:rsid w:val="00A35ED9"/>
    <w:rsid w:val="00A4465B"/>
    <w:rsid w:val="00A44BCD"/>
    <w:rsid w:val="00A44F0C"/>
    <w:rsid w:val="00A45533"/>
    <w:rsid w:val="00A45869"/>
    <w:rsid w:val="00A45947"/>
    <w:rsid w:val="00A469B1"/>
    <w:rsid w:val="00A503A3"/>
    <w:rsid w:val="00A507DF"/>
    <w:rsid w:val="00A51C1F"/>
    <w:rsid w:val="00A544E0"/>
    <w:rsid w:val="00A5599D"/>
    <w:rsid w:val="00A56308"/>
    <w:rsid w:val="00A568C1"/>
    <w:rsid w:val="00A6074D"/>
    <w:rsid w:val="00A637C9"/>
    <w:rsid w:val="00A70C62"/>
    <w:rsid w:val="00A71D53"/>
    <w:rsid w:val="00A731FE"/>
    <w:rsid w:val="00A73321"/>
    <w:rsid w:val="00A76441"/>
    <w:rsid w:val="00A774FC"/>
    <w:rsid w:val="00A861D8"/>
    <w:rsid w:val="00A866E3"/>
    <w:rsid w:val="00A90863"/>
    <w:rsid w:val="00A9311E"/>
    <w:rsid w:val="00A9717F"/>
    <w:rsid w:val="00A971D3"/>
    <w:rsid w:val="00A974D8"/>
    <w:rsid w:val="00AA09BF"/>
    <w:rsid w:val="00AA0B02"/>
    <w:rsid w:val="00AA217B"/>
    <w:rsid w:val="00AA2B23"/>
    <w:rsid w:val="00AA36DC"/>
    <w:rsid w:val="00AA5F3A"/>
    <w:rsid w:val="00AB0734"/>
    <w:rsid w:val="00AB09F6"/>
    <w:rsid w:val="00AB4663"/>
    <w:rsid w:val="00AB5A51"/>
    <w:rsid w:val="00AB6FA3"/>
    <w:rsid w:val="00AC0531"/>
    <w:rsid w:val="00AC0F61"/>
    <w:rsid w:val="00AC10A5"/>
    <w:rsid w:val="00AC1CAA"/>
    <w:rsid w:val="00AC2162"/>
    <w:rsid w:val="00AC2AD9"/>
    <w:rsid w:val="00AC349D"/>
    <w:rsid w:val="00AC49D7"/>
    <w:rsid w:val="00AC6DEB"/>
    <w:rsid w:val="00AC72E2"/>
    <w:rsid w:val="00AD09EA"/>
    <w:rsid w:val="00AD2194"/>
    <w:rsid w:val="00AD3644"/>
    <w:rsid w:val="00AD49DB"/>
    <w:rsid w:val="00AD5780"/>
    <w:rsid w:val="00AD789B"/>
    <w:rsid w:val="00AD7A8E"/>
    <w:rsid w:val="00AE1AA9"/>
    <w:rsid w:val="00AE2479"/>
    <w:rsid w:val="00AE2524"/>
    <w:rsid w:val="00AE4345"/>
    <w:rsid w:val="00AE4EE9"/>
    <w:rsid w:val="00AE5F06"/>
    <w:rsid w:val="00AE7A53"/>
    <w:rsid w:val="00AF116F"/>
    <w:rsid w:val="00AF128B"/>
    <w:rsid w:val="00AF1F2B"/>
    <w:rsid w:val="00AF3BFA"/>
    <w:rsid w:val="00AF5326"/>
    <w:rsid w:val="00B01D16"/>
    <w:rsid w:val="00B04B6A"/>
    <w:rsid w:val="00B0605B"/>
    <w:rsid w:val="00B0619F"/>
    <w:rsid w:val="00B06CBA"/>
    <w:rsid w:val="00B070F7"/>
    <w:rsid w:val="00B13C67"/>
    <w:rsid w:val="00B1549C"/>
    <w:rsid w:val="00B15DFB"/>
    <w:rsid w:val="00B16DB6"/>
    <w:rsid w:val="00B177C8"/>
    <w:rsid w:val="00B24113"/>
    <w:rsid w:val="00B24928"/>
    <w:rsid w:val="00B24DB2"/>
    <w:rsid w:val="00B2550E"/>
    <w:rsid w:val="00B270C6"/>
    <w:rsid w:val="00B27876"/>
    <w:rsid w:val="00B27BAA"/>
    <w:rsid w:val="00B32F8D"/>
    <w:rsid w:val="00B357B8"/>
    <w:rsid w:val="00B43B43"/>
    <w:rsid w:val="00B43D41"/>
    <w:rsid w:val="00B45ADD"/>
    <w:rsid w:val="00B465CA"/>
    <w:rsid w:val="00B530EF"/>
    <w:rsid w:val="00B530F8"/>
    <w:rsid w:val="00B5404E"/>
    <w:rsid w:val="00B54736"/>
    <w:rsid w:val="00B55391"/>
    <w:rsid w:val="00B565C1"/>
    <w:rsid w:val="00B56ECD"/>
    <w:rsid w:val="00B57109"/>
    <w:rsid w:val="00B574F6"/>
    <w:rsid w:val="00B60916"/>
    <w:rsid w:val="00B612F1"/>
    <w:rsid w:val="00B711B2"/>
    <w:rsid w:val="00B71462"/>
    <w:rsid w:val="00B71BCB"/>
    <w:rsid w:val="00B800B1"/>
    <w:rsid w:val="00B824DC"/>
    <w:rsid w:val="00B82B88"/>
    <w:rsid w:val="00B8422A"/>
    <w:rsid w:val="00B863D0"/>
    <w:rsid w:val="00B8650F"/>
    <w:rsid w:val="00B8668E"/>
    <w:rsid w:val="00B86A5F"/>
    <w:rsid w:val="00B86A6D"/>
    <w:rsid w:val="00B922D9"/>
    <w:rsid w:val="00B93151"/>
    <w:rsid w:val="00B93A22"/>
    <w:rsid w:val="00B94379"/>
    <w:rsid w:val="00BA0F1F"/>
    <w:rsid w:val="00BA1C65"/>
    <w:rsid w:val="00BA49AB"/>
    <w:rsid w:val="00BA51CD"/>
    <w:rsid w:val="00BA587C"/>
    <w:rsid w:val="00BA5DC3"/>
    <w:rsid w:val="00BA615E"/>
    <w:rsid w:val="00BA691C"/>
    <w:rsid w:val="00BA6A26"/>
    <w:rsid w:val="00BA6A55"/>
    <w:rsid w:val="00BB1008"/>
    <w:rsid w:val="00BB4329"/>
    <w:rsid w:val="00BB512F"/>
    <w:rsid w:val="00BC0D81"/>
    <w:rsid w:val="00BC1519"/>
    <w:rsid w:val="00BC2F57"/>
    <w:rsid w:val="00BC7010"/>
    <w:rsid w:val="00BD0C41"/>
    <w:rsid w:val="00BD1598"/>
    <w:rsid w:val="00BD2B28"/>
    <w:rsid w:val="00BD3B8B"/>
    <w:rsid w:val="00BD3DE8"/>
    <w:rsid w:val="00BD6571"/>
    <w:rsid w:val="00BD6DAD"/>
    <w:rsid w:val="00BE21A0"/>
    <w:rsid w:val="00BE2B67"/>
    <w:rsid w:val="00BE3EB3"/>
    <w:rsid w:val="00BE49CC"/>
    <w:rsid w:val="00BE732D"/>
    <w:rsid w:val="00BF26A4"/>
    <w:rsid w:val="00BF2F9E"/>
    <w:rsid w:val="00BF3474"/>
    <w:rsid w:val="00BF4F60"/>
    <w:rsid w:val="00BF550E"/>
    <w:rsid w:val="00C00647"/>
    <w:rsid w:val="00C019B2"/>
    <w:rsid w:val="00C02E26"/>
    <w:rsid w:val="00C03833"/>
    <w:rsid w:val="00C0554B"/>
    <w:rsid w:val="00C06942"/>
    <w:rsid w:val="00C10AC7"/>
    <w:rsid w:val="00C12437"/>
    <w:rsid w:val="00C153D3"/>
    <w:rsid w:val="00C16027"/>
    <w:rsid w:val="00C16B09"/>
    <w:rsid w:val="00C21240"/>
    <w:rsid w:val="00C21A49"/>
    <w:rsid w:val="00C22464"/>
    <w:rsid w:val="00C226BC"/>
    <w:rsid w:val="00C249C0"/>
    <w:rsid w:val="00C25221"/>
    <w:rsid w:val="00C269C1"/>
    <w:rsid w:val="00C31906"/>
    <w:rsid w:val="00C326D1"/>
    <w:rsid w:val="00C33217"/>
    <w:rsid w:val="00C33E91"/>
    <w:rsid w:val="00C3448A"/>
    <w:rsid w:val="00C35688"/>
    <w:rsid w:val="00C3652D"/>
    <w:rsid w:val="00C36858"/>
    <w:rsid w:val="00C40F2A"/>
    <w:rsid w:val="00C44070"/>
    <w:rsid w:val="00C4586D"/>
    <w:rsid w:val="00C477C1"/>
    <w:rsid w:val="00C53C0D"/>
    <w:rsid w:val="00C55247"/>
    <w:rsid w:val="00C55F43"/>
    <w:rsid w:val="00C56EE9"/>
    <w:rsid w:val="00C605FE"/>
    <w:rsid w:val="00C611D7"/>
    <w:rsid w:val="00C643E0"/>
    <w:rsid w:val="00C6627C"/>
    <w:rsid w:val="00C70268"/>
    <w:rsid w:val="00C70413"/>
    <w:rsid w:val="00C745E5"/>
    <w:rsid w:val="00C74DC4"/>
    <w:rsid w:val="00C757D0"/>
    <w:rsid w:val="00C76312"/>
    <w:rsid w:val="00C76BF4"/>
    <w:rsid w:val="00C823C3"/>
    <w:rsid w:val="00C826C6"/>
    <w:rsid w:val="00C84B31"/>
    <w:rsid w:val="00C8504D"/>
    <w:rsid w:val="00C861DF"/>
    <w:rsid w:val="00C877DC"/>
    <w:rsid w:val="00C90EF3"/>
    <w:rsid w:val="00C918FB"/>
    <w:rsid w:val="00C92973"/>
    <w:rsid w:val="00C94BE7"/>
    <w:rsid w:val="00C94EC4"/>
    <w:rsid w:val="00C95BE7"/>
    <w:rsid w:val="00C9635C"/>
    <w:rsid w:val="00C96995"/>
    <w:rsid w:val="00C975B9"/>
    <w:rsid w:val="00CA195A"/>
    <w:rsid w:val="00CA1F8D"/>
    <w:rsid w:val="00CA216B"/>
    <w:rsid w:val="00CA3BF1"/>
    <w:rsid w:val="00CA6853"/>
    <w:rsid w:val="00CB0DF2"/>
    <w:rsid w:val="00CB52D7"/>
    <w:rsid w:val="00CB6142"/>
    <w:rsid w:val="00CB628B"/>
    <w:rsid w:val="00CC2A60"/>
    <w:rsid w:val="00CC5A8F"/>
    <w:rsid w:val="00CC62DF"/>
    <w:rsid w:val="00CC79E9"/>
    <w:rsid w:val="00CD124F"/>
    <w:rsid w:val="00CD5759"/>
    <w:rsid w:val="00CD5CA1"/>
    <w:rsid w:val="00CE20A3"/>
    <w:rsid w:val="00CE4E9F"/>
    <w:rsid w:val="00CE60D8"/>
    <w:rsid w:val="00CF0326"/>
    <w:rsid w:val="00CF04A3"/>
    <w:rsid w:val="00CF0811"/>
    <w:rsid w:val="00CF0CFF"/>
    <w:rsid w:val="00CF208C"/>
    <w:rsid w:val="00CF349E"/>
    <w:rsid w:val="00D00EFD"/>
    <w:rsid w:val="00D0326C"/>
    <w:rsid w:val="00D03BC0"/>
    <w:rsid w:val="00D043DB"/>
    <w:rsid w:val="00D04C80"/>
    <w:rsid w:val="00D053EE"/>
    <w:rsid w:val="00D06E76"/>
    <w:rsid w:val="00D07D6F"/>
    <w:rsid w:val="00D100AB"/>
    <w:rsid w:val="00D12AA9"/>
    <w:rsid w:val="00D13EFC"/>
    <w:rsid w:val="00D14FEC"/>
    <w:rsid w:val="00D170B6"/>
    <w:rsid w:val="00D17EFF"/>
    <w:rsid w:val="00D211A9"/>
    <w:rsid w:val="00D2142B"/>
    <w:rsid w:val="00D21A53"/>
    <w:rsid w:val="00D21D7D"/>
    <w:rsid w:val="00D22466"/>
    <w:rsid w:val="00D233F9"/>
    <w:rsid w:val="00D23785"/>
    <w:rsid w:val="00D31D1B"/>
    <w:rsid w:val="00D35D67"/>
    <w:rsid w:val="00D3627E"/>
    <w:rsid w:val="00D36E24"/>
    <w:rsid w:val="00D37B9F"/>
    <w:rsid w:val="00D46E96"/>
    <w:rsid w:val="00D4730B"/>
    <w:rsid w:val="00D50EB5"/>
    <w:rsid w:val="00D514B8"/>
    <w:rsid w:val="00D5344A"/>
    <w:rsid w:val="00D540B1"/>
    <w:rsid w:val="00D572AB"/>
    <w:rsid w:val="00D60FB3"/>
    <w:rsid w:val="00D62CC8"/>
    <w:rsid w:val="00D63421"/>
    <w:rsid w:val="00D644DC"/>
    <w:rsid w:val="00D65495"/>
    <w:rsid w:val="00D65CAB"/>
    <w:rsid w:val="00D66E87"/>
    <w:rsid w:val="00D70876"/>
    <w:rsid w:val="00D71272"/>
    <w:rsid w:val="00D71E28"/>
    <w:rsid w:val="00D742A2"/>
    <w:rsid w:val="00D7701A"/>
    <w:rsid w:val="00D8264C"/>
    <w:rsid w:val="00D8270F"/>
    <w:rsid w:val="00D8286F"/>
    <w:rsid w:val="00D84125"/>
    <w:rsid w:val="00D8507B"/>
    <w:rsid w:val="00D850C4"/>
    <w:rsid w:val="00D873D3"/>
    <w:rsid w:val="00D876D8"/>
    <w:rsid w:val="00D90726"/>
    <w:rsid w:val="00D9074F"/>
    <w:rsid w:val="00D917C7"/>
    <w:rsid w:val="00D942B7"/>
    <w:rsid w:val="00D94ADA"/>
    <w:rsid w:val="00D95232"/>
    <w:rsid w:val="00D953F0"/>
    <w:rsid w:val="00D96105"/>
    <w:rsid w:val="00D972A9"/>
    <w:rsid w:val="00DA05F4"/>
    <w:rsid w:val="00DA21C1"/>
    <w:rsid w:val="00DA3DCC"/>
    <w:rsid w:val="00DA528E"/>
    <w:rsid w:val="00DA54F9"/>
    <w:rsid w:val="00DA577A"/>
    <w:rsid w:val="00DB064C"/>
    <w:rsid w:val="00DB11ED"/>
    <w:rsid w:val="00DB25CE"/>
    <w:rsid w:val="00DB2BEE"/>
    <w:rsid w:val="00DB6597"/>
    <w:rsid w:val="00DB6981"/>
    <w:rsid w:val="00DC0236"/>
    <w:rsid w:val="00DC0C31"/>
    <w:rsid w:val="00DC4175"/>
    <w:rsid w:val="00DC5E4B"/>
    <w:rsid w:val="00DC7059"/>
    <w:rsid w:val="00DD057C"/>
    <w:rsid w:val="00DD2B82"/>
    <w:rsid w:val="00DD5047"/>
    <w:rsid w:val="00DD6C15"/>
    <w:rsid w:val="00DD7F0C"/>
    <w:rsid w:val="00DE0629"/>
    <w:rsid w:val="00DE356A"/>
    <w:rsid w:val="00DE44A9"/>
    <w:rsid w:val="00DF08F4"/>
    <w:rsid w:val="00DF1AD2"/>
    <w:rsid w:val="00DF315C"/>
    <w:rsid w:val="00DF3429"/>
    <w:rsid w:val="00DF40FF"/>
    <w:rsid w:val="00DF4C22"/>
    <w:rsid w:val="00DF586A"/>
    <w:rsid w:val="00E0097C"/>
    <w:rsid w:val="00E00C49"/>
    <w:rsid w:val="00E02173"/>
    <w:rsid w:val="00E02FD3"/>
    <w:rsid w:val="00E03663"/>
    <w:rsid w:val="00E05132"/>
    <w:rsid w:val="00E06FA4"/>
    <w:rsid w:val="00E07434"/>
    <w:rsid w:val="00E07581"/>
    <w:rsid w:val="00E0798C"/>
    <w:rsid w:val="00E07DF1"/>
    <w:rsid w:val="00E12226"/>
    <w:rsid w:val="00E14F2E"/>
    <w:rsid w:val="00E15FB1"/>
    <w:rsid w:val="00E22C4C"/>
    <w:rsid w:val="00E232DE"/>
    <w:rsid w:val="00E23F27"/>
    <w:rsid w:val="00E24216"/>
    <w:rsid w:val="00E24761"/>
    <w:rsid w:val="00E279C4"/>
    <w:rsid w:val="00E31733"/>
    <w:rsid w:val="00E32E4B"/>
    <w:rsid w:val="00E33136"/>
    <w:rsid w:val="00E343C1"/>
    <w:rsid w:val="00E3502D"/>
    <w:rsid w:val="00E3606C"/>
    <w:rsid w:val="00E40A01"/>
    <w:rsid w:val="00E4144D"/>
    <w:rsid w:val="00E420F0"/>
    <w:rsid w:val="00E421B7"/>
    <w:rsid w:val="00E428C7"/>
    <w:rsid w:val="00E42AFF"/>
    <w:rsid w:val="00E44BE3"/>
    <w:rsid w:val="00E44E8B"/>
    <w:rsid w:val="00E457D6"/>
    <w:rsid w:val="00E461C6"/>
    <w:rsid w:val="00E46749"/>
    <w:rsid w:val="00E500FD"/>
    <w:rsid w:val="00E507F2"/>
    <w:rsid w:val="00E52B90"/>
    <w:rsid w:val="00E53999"/>
    <w:rsid w:val="00E54C53"/>
    <w:rsid w:val="00E56699"/>
    <w:rsid w:val="00E575CC"/>
    <w:rsid w:val="00E611F1"/>
    <w:rsid w:val="00E61FD8"/>
    <w:rsid w:val="00E621EB"/>
    <w:rsid w:val="00E6485E"/>
    <w:rsid w:val="00E65A34"/>
    <w:rsid w:val="00E65FD3"/>
    <w:rsid w:val="00E669BC"/>
    <w:rsid w:val="00E67996"/>
    <w:rsid w:val="00E67FE8"/>
    <w:rsid w:val="00E67FF0"/>
    <w:rsid w:val="00E73E56"/>
    <w:rsid w:val="00E741AD"/>
    <w:rsid w:val="00E755D3"/>
    <w:rsid w:val="00E756E4"/>
    <w:rsid w:val="00E77586"/>
    <w:rsid w:val="00E80E78"/>
    <w:rsid w:val="00E81E0B"/>
    <w:rsid w:val="00E83B2E"/>
    <w:rsid w:val="00E84C17"/>
    <w:rsid w:val="00E86826"/>
    <w:rsid w:val="00E911F8"/>
    <w:rsid w:val="00E91552"/>
    <w:rsid w:val="00E9428C"/>
    <w:rsid w:val="00E94BF7"/>
    <w:rsid w:val="00E95338"/>
    <w:rsid w:val="00E97F5A"/>
    <w:rsid w:val="00EA4ABE"/>
    <w:rsid w:val="00EA4FD7"/>
    <w:rsid w:val="00EA6540"/>
    <w:rsid w:val="00EA7801"/>
    <w:rsid w:val="00EB156F"/>
    <w:rsid w:val="00EB1CCD"/>
    <w:rsid w:val="00EB2973"/>
    <w:rsid w:val="00EB3D9E"/>
    <w:rsid w:val="00EB47EF"/>
    <w:rsid w:val="00EB52B0"/>
    <w:rsid w:val="00EB5546"/>
    <w:rsid w:val="00EB6B2F"/>
    <w:rsid w:val="00EB6DF0"/>
    <w:rsid w:val="00EC3352"/>
    <w:rsid w:val="00EC399C"/>
    <w:rsid w:val="00EC5246"/>
    <w:rsid w:val="00EC71F5"/>
    <w:rsid w:val="00ED3755"/>
    <w:rsid w:val="00ED3E2E"/>
    <w:rsid w:val="00ED4694"/>
    <w:rsid w:val="00ED563F"/>
    <w:rsid w:val="00ED6120"/>
    <w:rsid w:val="00EE0355"/>
    <w:rsid w:val="00EE07D0"/>
    <w:rsid w:val="00EE24EB"/>
    <w:rsid w:val="00EE3EE5"/>
    <w:rsid w:val="00EE4ED4"/>
    <w:rsid w:val="00EE5DEC"/>
    <w:rsid w:val="00EE5EE2"/>
    <w:rsid w:val="00EE7685"/>
    <w:rsid w:val="00EE7C86"/>
    <w:rsid w:val="00EF0CD7"/>
    <w:rsid w:val="00EF2906"/>
    <w:rsid w:val="00EF4B20"/>
    <w:rsid w:val="00EF5A30"/>
    <w:rsid w:val="00EF6776"/>
    <w:rsid w:val="00EF75AC"/>
    <w:rsid w:val="00F018FD"/>
    <w:rsid w:val="00F042B1"/>
    <w:rsid w:val="00F0547A"/>
    <w:rsid w:val="00F0647A"/>
    <w:rsid w:val="00F07AD6"/>
    <w:rsid w:val="00F07F6D"/>
    <w:rsid w:val="00F1077B"/>
    <w:rsid w:val="00F11F72"/>
    <w:rsid w:val="00F126EC"/>
    <w:rsid w:val="00F128D0"/>
    <w:rsid w:val="00F12E27"/>
    <w:rsid w:val="00F1426D"/>
    <w:rsid w:val="00F150FD"/>
    <w:rsid w:val="00F15D74"/>
    <w:rsid w:val="00F16EC5"/>
    <w:rsid w:val="00F17498"/>
    <w:rsid w:val="00F176AA"/>
    <w:rsid w:val="00F20877"/>
    <w:rsid w:val="00F21910"/>
    <w:rsid w:val="00F23C77"/>
    <w:rsid w:val="00F2736D"/>
    <w:rsid w:val="00F30DEE"/>
    <w:rsid w:val="00F32A94"/>
    <w:rsid w:val="00F3541D"/>
    <w:rsid w:val="00F429A9"/>
    <w:rsid w:val="00F503FA"/>
    <w:rsid w:val="00F5167B"/>
    <w:rsid w:val="00F5523C"/>
    <w:rsid w:val="00F56422"/>
    <w:rsid w:val="00F56B00"/>
    <w:rsid w:val="00F631C7"/>
    <w:rsid w:val="00F63D8F"/>
    <w:rsid w:val="00F67D73"/>
    <w:rsid w:val="00F71C2B"/>
    <w:rsid w:val="00F73248"/>
    <w:rsid w:val="00F73263"/>
    <w:rsid w:val="00F73A5C"/>
    <w:rsid w:val="00F74001"/>
    <w:rsid w:val="00F74CF1"/>
    <w:rsid w:val="00F761C6"/>
    <w:rsid w:val="00F77D5A"/>
    <w:rsid w:val="00F8007D"/>
    <w:rsid w:val="00F80F9D"/>
    <w:rsid w:val="00F819AF"/>
    <w:rsid w:val="00F84E3A"/>
    <w:rsid w:val="00F86789"/>
    <w:rsid w:val="00F93C3E"/>
    <w:rsid w:val="00F96824"/>
    <w:rsid w:val="00F97CF9"/>
    <w:rsid w:val="00F97DE7"/>
    <w:rsid w:val="00FA0534"/>
    <w:rsid w:val="00FA20B8"/>
    <w:rsid w:val="00FA4422"/>
    <w:rsid w:val="00FA5672"/>
    <w:rsid w:val="00FA5B06"/>
    <w:rsid w:val="00FB039B"/>
    <w:rsid w:val="00FB379D"/>
    <w:rsid w:val="00FB69F1"/>
    <w:rsid w:val="00FB745D"/>
    <w:rsid w:val="00FC2598"/>
    <w:rsid w:val="00FC2CBB"/>
    <w:rsid w:val="00FC7018"/>
    <w:rsid w:val="00FD2109"/>
    <w:rsid w:val="00FD38F2"/>
    <w:rsid w:val="00FD489F"/>
    <w:rsid w:val="00FD7885"/>
    <w:rsid w:val="00FE0C40"/>
    <w:rsid w:val="00FE10FD"/>
    <w:rsid w:val="00FE13B4"/>
    <w:rsid w:val="00FE150B"/>
    <w:rsid w:val="00FE3776"/>
    <w:rsid w:val="00FF0878"/>
    <w:rsid w:val="00FF1681"/>
    <w:rsid w:val="00FF44C3"/>
    <w:rsid w:val="00FF4ED1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Heading9">
    <w:name w:val="heading 9"/>
    <w:basedOn w:val="Normal"/>
    <w:next w:val="Normal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BalloonText">
    <w:name w:val="Balloon Text"/>
    <w:basedOn w:val="Normal"/>
    <w:semiHidden/>
    <w:rsid w:val="003022E1"/>
    <w:rPr>
      <w:rFonts w:ascii="Tahoma" w:hAnsi="Tahoma" w:cs="Angsana New"/>
      <w:sz w:val="16"/>
      <w:szCs w:val="18"/>
    </w:rPr>
  </w:style>
  <w:style w:type="paragraph" w:styleId="Title">
    <w:name w:val="Title"/>
    <w:basedOn w:val="Normal"/>
    <w:qFormat/>
    <w:rsid w:val="00437191"/>
    <w:pPr>
      <w:jc w:val="center"/>
    </w:pPr>
    <w:rPr>
      <w:b/>
      <w:bCs/>
      <w:sz w:val="36"/>
      <w:szCs w:val="36"/>
    </w:rPr>
  </w:style>
  <w:style w:type="paragraph" w:styleId="BodyTextIndent2">
    <w:name w:val="Body Text Indent 2"/>
    <w:basedOn w:val="Normal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BodyTextIndent">
    <w:name w:val="Body Text Indent"/>
    <w:basedOn w:val="Normal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ListBullet">
    <w:name w:val="List Bullet"/>
    <w:basedOn w:val="Normal"/>
    <w:autoRedefine/>
    <w:rsid w:val="00437191"/>
    <w:pPr>
      <w:numPr>
        <w:numId w:val="11"/>
      </w:numPr>
    </w:pPr>
    <w:rPr>
      <w:szCs w:val="32"/>
    </w:rPr>
  </w:style>
  <w:style w:type="character" w:customStyle="1" w:styleId="FooterChar">
    <w:name w:val="Footer Char"/>
    <w:link w:val="Footer"/>
    <w:uiPriority w:val="99"/>
    <w:rsid w:val="007071C6"/>
    <w:rPr>
      <w:sz w:val="28"/>
      <w:szCs w:val="32"/>
    </w:rPr>
  </w:style>
  <w:style w:type="character" w:customStyle="1" w:styleId="HeaderChar">
    <w:name w:val="Header Char"/>
    <w:link w:val="Header"/>
    <w:uiPriority w:val="99"/>
    <w:rsid w:val="00AC1CAA"/>
    <w:rPr>
      <w:sz w:val="28"/>
      <w:szCs w:val="32"/>
    </w:rPr>
  </w:style>
  <w:style w:type="table" w:styleId="TableGrid">
    <w:name w:val="Table Grid"/>
    <w:basedOn w:val="TableNormal"/>
    <w:uiPriority w:val="59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DE44A9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E44A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DE44A9"/>
    <w:rPr>
      <w:rFonts w:cs="Cordi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E4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E44A9"/>
    <w:rPr>
      <w:rFonts w:cs="Cordia New"/>
      <w:b/>
      <w:bCs/>
      <w:szCs w:val="25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semiHidden/>
    <w:rsid w:val="00E77586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semiHidden/>
    <w:rsid w:val="00E77586"/>
    <w:rPr>
      <w:rFonts w:ascii="Arial" w:hAnsi="Arial" w:cs="Cordia New"/>
      <w:vanish/>
      <w:sz w:val="16"/>
    </w:rPr>
  </w:style>
  <w:style w:type="paragraph" w:styleId="ListParagraph">
    <w:name w:val="List Paragraph"/>
    <w:basedOn w:val="Normal"/>
    <w:uiPriority w:val="34"/>
    <w:qFormat/>
    <w:rsid w:val="00E77586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631FD4"/>
    <w:rPr>
      <w:b/>
      <w:bCs/>
    </w:rPr>
  </w:style>
  <w:style w:type="character" w:styleId="Emphasis">
    <w:name w:val="Emphasis"/>
    <w:basedOn w:val="DefaultParagraphFont"/>
    <w:uiPriority w:val="20"/>
    <w:qFormat/>
    <w:rsid w:val="00631FD4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FB69F1"/>
    <w:rPr>
      <w:color w:val="808080"/>
    </w:rPr>
  </w:style>
  <w:style w:type="character" w:customStyle="1" w:styleId="Style1">
    <w:name w:val="Style1"/>
    <w:basedOn w:val="DefaultParagraphFont"/>
    <w:uiPriority w:val="1"/>
    <w:rsid w:val="00186B3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186B30"/>
    <w:rPr>
      <w:bdr w:val="none" w:sz="0" w:space="0" w:color="auto"/>
    </w:rPr>
  </w:style>
  <w:style w:type="character" w:customStyle="1" w:styleId="Style3">
    <w:name w:val="Style3"/>
    <w:basedOn w:val="DefaultParagraphFont"/>
    <w:uiPriority w:val="1"/>
    <w:rsid w:val="00186B30"/>
    <w:rPr>
      <w:rFonts w:cs="TH SarabunPSK"/>
      <w:szCs w:val="32"/>
    </w:rPr>
  </w:style>
  <w:style w:type="character" w:customStyle="1" w:styleId="Style4">
    <w:name w:val="Style4"/>
    <w:basedOn w:val="DefaultParagraphFont"/>
    <w:uiPriority w:val="1"/>
    <w:rsid w:val="00652F40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DefaultParagraphFont"/>
    <w:uiPriority w:val="1"/>
    <w:rsid w:val="00652F40"/>
    <w:rPr>
      <w:bdr w:val="none" w:sz="0" w:space="0" w:color="auto"/>
    </w:rPr>
  </w:style>
  <w:style w:type="paragraph" w:customStyle="1" w:styleId="a">
    <w:name w:val="เนื้อเรื่อง"/>
    <w:basedOn w:val="Normal"/>
    <w:uiPriority w:val="99"/>
    <w:rsid w:val="005D6425"/>
    <w:pPr>
      <w:ind w:right="386"/>
    </w:pPr>
    <w:rPr>
      <w:rFonts w:eastAsia="Times New Roman" w:cs="Angsana New"/>
      <w:sz w:val="20"/>
      <w:szCs w:val="20"/>
      <w:lang w:val="en-GB"/>
    </w:rPr>
  </w:style>
  <w:style w:type="paragraph" w:customStyle="1" w:styleId="TableStyle2">
    <w:name w:val="Table Style 2"/>
    <w:rsid w:val="000225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Body">
    <w:name w:val="Body"/>
    <w:rsid w:val="001D02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3C7300" w:rsidP="00136293">
          <w:pPr>
            <w:pStyle w:val="E8FC7B81763D40848A85E50F22B1891D77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1. ผู้รับผิดชอบ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3C7300" w:rsidP="00136293">
          <w:pPr>
            <w:pStyle w:val="B3543A1066514C7BA592362E7B16EAED70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6. วัตถุประสงค์ของโครงการวิจัย</w:t>
          </w:r>
        </w:p>
      </w:docPartBody>
    </w:docPart>
    <w:docPart>
      <w:docPartPr>
        <w:name w:val="2471995D23E44DEBAF16EE77EF4B4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21324-A10C-47B7-B5DF-034700AD4C55}"/>
      </w:docPartPr>
      <w:docPartBody>
        <w:p w:rsidR="00461D17" w:rsidRDefault="003C7300" w:rsidP="00136293">
          <w:pPr>
            <w:pStyle w:val="2471995D23E44DEBAF16EE77EF4B4F1A69"/>
          </w:pP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7. ขอบเขตของการวิจัย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3C7300"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ทฤษฎี สมมุติฐาน และกรอบแนวคิดของโครงการวิจัย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9720-3E7C-4521-B7FA-33443DA3265F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651A9329ED94D58A248EB1A4CA1C6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7DFAE-9289-49FA-A7CA-A3731378D0F9}"/>
      </w:docPartPr>
      <w:docPartBody>
        <w:p w:rsidR="00755DCD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ชื่อโครงการวิจัย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/ชุดโครงการ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(ภาษาไทย)</w:t>
          </w:r>
        </w:p>
      </w:docPartBody>
    </w:docPart>
    <w:docPart>
      <w:docPartPr>
        <w:name w:val="48653DE08CF346FA917B9F86D5C85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E431-BDAA-4418-8785-0456B5DF9B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05A688815B04505BFAAF4F54E3F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6AEE-E47E-47C1-A6A3-CDB8D3AC6BD0}"/>
      </w:docPartPr>
      <w:docPartBody>
        <w:p w:rsidR="00755DCD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3FC0E51DCDB345BC93FBA2E4D5089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5B144-5355-4094-A9E5-3A54797D140F}"/>
      </w:docPartPr>
      <w:docPartBody>
        <w:p w:rsidR="00755DCD" w:rsidRDefault="003C7300">
          <w:r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p>
      </w:docPartBody>
    </w:docPart>
    <w:docPart>
      <w:docPartPr>
        <w:name w:val="108C0597D82C4E29BC4EE4C76E1A8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819AF-1BB2-4748-89A1-6BC61A0E84B6}"/>
      </w:docPartPr>
      <w:docPartBody>
        <w:p w:rsidR="00755DCD" w:rsidRDefault="003C7300">
          <w:r w:rsidRPr="00DA3DCC">
            <w:rPr>
              <w:rFonts w:ascii="TH SarabunPSK" w:hAnsi="TH SarabunPSK" w:cs="TH SarabunPSK"/>
              <w:sz w:val="32"/>
              <w:szCs w:val="32"/>
              <w:cs/>
            </w:rPr>
            <w:t>ต่อเนื่อง</w:t>
          </w:r>
        </w:p>
      </w:docPartBody>
    </w:docPart>
    <w:docPart>
      <w:docPartPr>
        <w:name w:val="B17B59DEF8B8486B86ED0E07C00C8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17E1-F89D-4275-ADF8-BFC7B2263F65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ED0700CB485047DBB49907A9AF18A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689F-0971-44CE-A562-5F84A7A8DBA3}"/>
      </w:docPartPr>
      <w:docPartBody>
        <w:p w:rsidR="00755DCD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>2.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  <w:lang w:val="en-GB"/>
            </w:rPr>
            <w:t>1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lang w:val="en-GB"/>
            </w:rPr>
            <w:t xml:space="preserve">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090218C2965F4D2BB3665299C437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A49C-B2AA-4A8D-8565-59A6D9E35BE9}"/>
      </w:docPartPr>
      <w:docPartBody>
        <w:p w:rsidR="00755DCD" w:rsidRDefault="00755DC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4C01CAD12EBA4C258CFBA0A59ECB2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B471-C5A6-4270-9875-83453F1193E3}"/>
      </w:docPartPr>
      <w:docPartBody>
        <w:p w:rsidR="00755DCD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สาขาการวิจัยย่อย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6287ADF07014839BFB8F4CA1FDC0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9752-2936-4AF7-B37C-E8E3D714E18A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17DFC64C3723405D927D0620DF1A4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C2799-3A96-4008-B017-8C8A24DFF7E8}"/>
      </w:docPartPr>
      <w:docPartBody>
        <w:p w:rsidR="00755DCD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B83008374D1A4F90B66C735887368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FA16-14E1-4E6D-A4F7-44954728D2C4}"/>
      </w:docPartPr>
      <w:docPartBody>
        <w:p w:rsidR="00755DCD" w:rsidRDefault="00755DCD">
          <w:r w:rsidRPr="000D76CE">
            <w:rPr>
              <w:rStyle w:val="PlaceholderText"/>
            </w:rPr>
            <w:t>Choose an item.</w:t>
          </w:r>
        </w:p>
      </w:docPartBody>
    </w:docPart>
    <w:docPart>
      <w:docPartPr>
        <w:name w:val="D294DD27513149EE923B0CEFEC904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E214-B03B-42E8-BC1D-962E707B17B9}"/>
      </w:docPartPr>
      <w:docPartBody>
        <w:p w:rsidR="00755DCD" w:rsidRDefault="003C7300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67D8F0D6A1694AB3B6360AFFECD1A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124FA-D8C6-4A8C-A098-DAEFDA81956C}"/>
      </w:docPartPr>
      <w:docPartBody>
        <w:p w:rsidR="00755DCD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คำสำคัญ (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BEF3C5C7C45F4C91AFC3F0042975B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C696-BCD1-49D4-917E-F9A079F1C620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7E25C189E03548EF82D83EDA9D6F4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98789-ED2D-4345-95DD-251FFFF2233A}"/>
      </w:docPartPr>
      <w:docPartBody>
        <w:p w:rsidR="00755DCD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D6395E4097F1429B9CE1AA6BFD26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0511-487E-4EB5-B322-54213DD59DF9}"/>
      </w:docPartPr>
      <w:docPartBody>
        <w:p w:rsidR="00755DCD" w:rsidRDefault="003C7300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096326AB4C594FE1A6330946FE66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2CEB-2450-48EF-90B5-E40072A794D8}"/>
      </w:docPartPr>
      <w:docPartBody>
        <w:p w:rsidR="00755DCD" w:rsidRDefault="00755DCD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8D823DA9BB347288B01B5DA2E74B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ED9E-EEC3-4E9D-B363-845D46C3797B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9DB858DA92B646D89E88296E5D1E2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3EF0B-8C89-467B-AC64-E684E8851101}"/>
      </w:docPartPr>
      <w:docPartBody>
        <w:p w:rsidR="00B77960" w:rsidRDefault="00A12BFB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A9AC-A580-46D6-B723-DCAADCFF7070}"/>
      </w:docPartPr>
      <w:docPartBody>
        <w:p w:rsidR="006B47DF" w:rsidRDefault="006B47DF">
          <w:r w:rsidRPr="00F9016D">
            <w:rPr>
              <w:rStyle w:val="PlaceholderText"/>
            </w:rPr>
            <w:t>Click here to enter text.</w:t>
          </w:r>
        </w:p>
      </w:docPartBody>
    </w:docPart>
    <w:docPart>
      <w:docPartPr>
        <w:name w:val="D5955468460E4B60B2B64E86F6983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B7304-974F-4322-8CF5-9019B3E40C17}"/>
      </w:docPartPr>
      <w:docPartBody>
        <w:p w:rsidR="002C7FC4" w:rsidRDefault="003D7A10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398C-0298-4D2B-98A6-C2A8286D771F}"/>
      </w:docPartPr>
      <w:docPartBody>
        <w:p w:rsidR="006E7D14" w:rsidRDefault="006E7D14">
          <w:r w:rsidRPr="00253851">
            <w:rPr>
              <w:rStyle w:val="PlaceholderText"/>
            </w:rPr>
            <w:t>Choose an item.</w:t>
          </w:r>
        </w:p>
      </w:docPartBody>
    </w:docPart>
    <w:docPart>
      <w:docPartPr>
        <w:name w:val="0E8DDDD3F8DC47D799899C359637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F6854-2354-4F64-B3D1-6644225EDB8C}"/>
      </w:docPartPr>
      <w:docPartBody>
        <w:p w:rsidR="00C02816" w:rsidRDefault="003C7300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2.2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สาขา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</w:rPr>
            <w:t>ISCED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366B-B9B8-4BF7-823F-19714AA4B733}"/>
      </w:docPartPr>
      <w:docPartBody>
        <w:p w:rsidR="00336FC4" w:rsidRDefault="00682CA0">
          <w:r w:rsidRPr="009C4626">
            <w:rPr>
              <w:rStyle w:val="PlaceholderText"/>
            </w:rPr>
            <w:t>Choose an item.</w:t>
          </w:r>
        </w:p>
      </w:docPartBody>
    </w:docPart>
    <w:docPart>
      <w:docPartPr>
        <w:name w:val="C675531F30AA45EDA42C5A05F6D0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226BB-8A50-4928-A644-1D168BF380F2}"/>
      </w:docPartPr>
      <w:docPartBody>
        <w:p w:rsidR="0090599C" w:rsidRDefault="0090599C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C25E7D3FC08944739A4479320BD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2CE7E-EC0E-4B08-963B-F246E6025F53}"/>
      </w:docPartPr>
      <w:docPartBody>
        <w:p w:rsidR="00DC58C3" w:rsidRDefault="0040721F"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5B9261A33AFF403C9A5C48E0F202A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F3593-4E9F-4890-92E1-4BB2AED26A29}"/>
      </w:docPartPr>
      <w:docPartBody>
        <w:p w:rsidR="00DC58C3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CE95FF3534D42BABB09884A80DA3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CABEB-03CD-4C28-AE72-C68BD92544A8}"/>
      </w:docPartPr>
      <w:docPartBody>
        <w:p w:rsidR="00DC58C3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DDE68F7F3F4548729CB1CEAEEFC62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FC4E-D44F-4506-A436-D68A1A7B66CE}"/>
      </w:docPartPr>
      <w:docPartBody>
        <w:p w:rsidR="00DC58C3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291C0B63553A47C084DABD1C741E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F65FC-B754-495E-9AD6-3B31C2DE7406}"/>
      </w:docPartPr>
      <w:docPartBody>
        <w:p w:rsidR="00DC58C3" w:rsidRDefault="003C7300"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16BC2E6838FF4B15BCECAA5C7684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42D20-4648-44FC-B8D8-B8AF61795554}"/>
      </w:docPartPr>
      <w:docPartBody>
        <w:p w:rsidR="00DC58C3" w:rsidRDefault="0040721F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F65004367E2428D97134D17FE2AB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462B-BCDF-4C8E-93F6-AB1EB0CAAC19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7F2B0E6B171D49F0A1BCE9DCD3D6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2DC20-25EC-4D9E-92AD-EAB5E04BD155}"/>
      </w:docPartPr>
      <w:docPartBody>
        <w:p w:rsidR="0077388A" w:rsidRDefault="007741AD"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CCACEE1A312043FD9A6D296D2BF4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F221-2CF2-4FB8-913F-9DF0C522745E}"/>
      </w:docPartPr>
      <w:docPartBody>
        <w:p w:rsidR="000E2634" w:rsidRDefault="00592EE0">
          <w:r w:rsidRPr="000D76C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A185E"/>
    <w:rsid w:val="000B37FF"/>
    <w:rsid w:val="000C0201"/>
    <w:rsid w:val="000E2634"/>
    <w:rsid w:val="00126B9E"/>
    <w:rsid w:val="00136293"/>
    <w:rsid w:val="0016429C"/>
    <w:rsid w:val="001830E0"/>
    <w:rsid w:val="00184CEA"/>
    <w:rsid w:val="001864DE"/>
    <w:rsid w:val="00192CF3"/>
    <w:rsid w:val="001C18AC"/>
    <w:rsid w:val="001C5C27"/>
    <w:rsid w:val="001C6989"/>
    <w:rsid w:val="001D4DC9"/>
    <w:rsid w:val="001F1065"/>
    <w:rsid w:val="00204ED8"/>
    <w:rsid w:val="002100AD"/>
    <w:rsid w:val="00212AC9"/>
    <w:rsid w:val="0022096A"/>
    <w:rsid w:val="00230B14"/>
    <w:rsid w:val="0027270C"/>
    <w:rsid w:val="002B289A"/>
    <w:rsid w:val="002B6020"/>
    <w:rsid w:val="002C29FF"/>
    <w:rsid w:val="002C7FC4"/>
    <w:rsid w:val="002D4430"/>
    <w:rsid w:val="002D628D"/>
    <w:rsid w:val="002D768D"/>
    <w:rsid w:val="002E0E41"/>
    <w:rsid w:val="0033516A"/>
    <w:rsid w:val="00336FC4"/>
    <w:rsid w:val="00351CF8"/>
    <w:rsid w:val="00383F54"/>
    <w:rsid w:val="00387858"/>
    <w:rsid w:val="003A3795"/>
    <w:rsid w:val="003B39DA"/>
    <w:rsid w:val="003C7300"/>
    <w:rsid w:val="003D6732"/>
    <w:rsid w:val="003D7A10"/>
    <w:rsid w:val="003E2903"/>
    <w:rsid w:val="003E624F"/>
    <w:rsid w:val="003F375C"/>
    <w:rsid w:val="003F7FE1"/>
    <w:rsid w:val="0040721F"/>
    <w:rsid w:val="00410445"/>
    <w:rsid w:val="00414CB6"/>
    <w:rsid w:val="004521EA"/>
    <w:rsid w:val="00461A63"/>
    <w:rsid w:val="00461D17"/>
    <w:rsid w:val="0046621E"/>
    <w:rsid w:val="004876DC"/>
    <w:rsid w:val="00492340"/>
    <w:rsid w:val="004B2FD5"/>
    <w:rsid w:val="004C5FFF"/>
    <w:rsid w:val="004C6515"/>
    <w:rsid w:val="004D1D01"/>
    <w:rsid w:val="00501919"/>
    <w:rsid w:val="00511627"/>
    <w:rsid w:val="00520CC4"/>
    <w:rsid w:val="00542888"/>
    <w:rsid w:val="005560F7"/>
    <w:rsid w:val="00577BFF"/>
    <w:rsid w:val="00592EE0"/>
    <w:rsid w:val="00596ECA"/>
    <w:rsid w:val="005A005F"/>
    <w:rsid w:val="005A311A"/>
    <w:rsid w:val="005C2A23"/>
    <w:rsid w:val="005C3CE1"/>
    <w:rsid w:val="005C56CD"/>
    <w:rsid w:val="005E22FE"/>
    <w:rsid w:val="005F3AFF"/>
    <w:rsid w:val="0063456F"/>
    <w:rsid w:val="006530BC"/>
    <w:rsid w:val="00662EA9"/>
    <w:rsid w:val="00682CA0"/>
    <w:rsid w:val="00686D9C"/>
    <w:rsid w:val="006A122F"/>
    <w:rsid w:val="006B3338"/>
    <w:rsid w:val="006B47DF"/>
    <w:rsid w:val="006B4A4D"/>
    <w:rsid w:val="006D4C4D"/>
    <w:rsid w:val="006E7319"/>
    <w:rsid w:val="006E7D14"/>
    <w:rsid w:val="006F080B"/>
    <w:rsid w:val="006F5660"/>
    <w:rsid w:val="0071319D"/>
    <w:rsid w:val="007205EB"/>
    <w:rsid w:val="00747FEF"/>
    <w:rsid w:val="00755DCD"/>
    <w:rsid w:val="007649C4"/>
    <w:rsid w:val="0077388A"/>
    <w:rsid w:val="007741AD"/>
    <w:rsid w:val="0078323F"/>
    <w:rsid w:val="0078589F"/>
    <w:rsid w:val="007A5EF1"/>
    <w:rsid w:val="007B4030"/>
    <w:rsid w:val="007B67B0"/>
    <w:rsid w:val="007D140A"/>
    <w:rsid w:val="00803244"/>
    <w:rsid w:val="008332AE"/>
    <w:rsid w:val="008506C8"/>
    <w:rsid w:val="0088646A"/>
    <w:rsid w:val="00891CA2"/>
    <w:rsid w:val="008A135F"/>
    <w:rsid w:val="008A7F76"/>
    <w:rsid w:val="008C2145"/>
    <w:rsid w:val="008D485A"/>
    <w:rsid w:val="008F1C92"/>
    <w:rsid w:val="0090599C"/>
    <w:rsid w:val="00915BF2"/>
    <w:rsid w:val="009420E2"/>
    <w:rsid w:val="00960BCD"/>
    <w:rsid w:val="0098107B"/>
    <w:rsid w:val="0098321D"/>
    <w:rsid w:val="009869CB"/>
    <w:rsid w:val="009B6BDA"/>
    <w:rsid w:val="009C02C8"/>
    <w:rsid w:val="009C2D18"/>
    <w:rsid w:val="009D393B"/>
    <w:rsid w:val="009E44A7"/>
    <w:rsid w:val="009F5105"/>
    <w:rsid w:val="00A02C32"/>
    <w:rsid w:val="00A108ED"/>
    <w:rsid w:val="00A12BFB"/>
    <w:rsid w:val="00A167E7"/>
    <w:rsid w:val="00A56C8E"/>
    <w:rsid w:val="00A70C2C"/>
    <w:rsid w:val="00A711DC"/>
    <w:rsid w:val="00A7500F"/>
    <w:rsid w:val="00A82A5A"/>
    <w:rsid w:val="00A95087"/>
    <w:rsid w:val="00AC6C91"/>
    <w:rsid w:val="00AF44D1"/>
    <w:rsid w:val="00B02A32"/>
    <w:rsid w:val="00B64615"/>
    <w:rsid w:val="00B70A8A"/>
    <w:rsid w:val="00B77960"/>
    <w:rsid w:val="00BA77F4"/>
    <w:rsid w:val="00BB5688"/>
    <w:rsid w:val="00BB5F56"/>
    <w:rsid w:val="00BD3BE3"/>
    <w:rsid w:val="00BE1816"/>
    <w:rsid w:val="00C02816"/>
    <w:rsid w:val="00C0605E"/>
    <w:rsid w:val="00C07D75"/>
    <w:rsid w:val="00C138E4"/>
    <w:rsid w:val="00C36EB4"/>
    <w:rsid w:val="00C60D7B"/>
    <w:rsid w:val="00C632CE"/>
    <w:rsid w:val="00C667D6"/>
    <w:rsid w:val="00C76F2F"/>
    <w:rsid w:val="00C90C38"/>
    <w:rsid w:val="00C96521"/>
    <w:rsid w:val="00CA1E36"/>
    <w:rsid w:val="00CA3F97"/>
    <w:rsid w:val="00CC58F9"/>
    <w:rsid w:val="00CD14D5"/>
    <w:rsid w:val="00D05155"/>
    <w:rsid w:val="00D13DE1"/>
    <w:rsid w:val="00D43FA4"/>
    <w:rsid w:val="00D55FF6"/>
    <w:rsid w:val="00D60CD4"/>
    <w:rsid w:val="00D907F6"/>
    <w:rsid w:val="00D91BF1"/>
    <w:rsid w:val="00D9468E"/>
    <w:rsid w:val="00DB6AE5"/>
    <w:rsid w:val="00DC58C3"/>
    <w:rsid w:val="00E80936"/>
    <w:rsid w:val="00E956CE"/>
    <w:rsid w:val="00EC5031"/>
    <w:rsid w:val="00ED355E"/>
    <w:rsid w:val="00EE4442"/>
    <w:rsid w:val="00EE7455"/>
    <w:rsid w:val="00F12B16"/>
    <w:rsid w:val="00F13AB5"/>
    <w:rsid w:val="00F21F43"/>
    <w:rsid w:val="00F227F1"/>
    <w:rsid w:val="00F24951"/>
    <w:rsid w:val="00F405A0"/>
    <w:rsid w:val="00F44D3E"/>
    <w:rsid w:val="00F5356C"/>
    <w:rsid w:val="00F97728"/>
    <w:rsid w:val="00FA5E90"/>
    <w:rsid w:val="00FC37A8"/>
    <w:rsid w:val="00FD1B87"/>
    <w:rsid w:val="00FE0C4A"/>
    <w:rsid w:val="00FE3DDA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2EE0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B365B-4A12-4254-910D-60AA0DB5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โครงการเดี่ยว.dotx</Template>
  <TotalTime>735</TotalTime>
  <Pages>7</Pages>
  <Words>1009</Words>
  <Characters>10389</Characters>
  <Application>Microsoft Office Word</Application>
  <DocSecurity>0</DocSecurity>
  <Lines>86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NRMS</cp:lastModifiedBy>
  <cp:revision>77</cp:revision>
  <cp:lastPrinted>2017-08-31T09:50:00Z</cp:lastPrinted>
  <dcterms:created xsi:type="dcterms:W3CDTF">2018-10-04T07:36:00Z</dcterms:created>
  <dcterms:modified xsi:type="dcterms:W3CDTF">2018-10-12T06:35:00Z</dcterms:modified>
</cp:coreProperties>
</file>